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36"/>
        <w:gridCol w:w="3472"/>
      </w:tblGrid>
      <w:tr w:rsidR="00B55007" w:rsidRPr="00F5755F">
        <w:trPr>
          <w:trHeight w:val="2766"/>
        </w:trPr>
        <w:tc>
          <w:tcPr>
            <w:tcW w:w="10408" w:type="dxa"/>
            <w:gridSpan w:val="2"/>
            <w:tcBorders>
              <w:right w:val="single" w:sz="6" w:space="0" w:color="000000"/>
            </w:tcBorders>
          </w:tcPr>
          <w:p w:rsidR="00B55007" w:rsidRDefault="00B55007">
            <w:pPr>
              <w:pStyle w:val="TableParagraph"/>
              <w:spacing w:before="11"/>
              <w:rPr>
                <w:rFonts w:ascii="Times New Roman"/>
                <w:sz w:val="77"/>
              </w:rPr>
            </w:pPr>
          </w:p>
          <w:p w:rsidR="00B55007" w:rsidRDefault="00B55007">
            <w:pPr>
              <w:pStyle w:val="TableParagraph"/>
              <w:ind w:left="3357"/>
              <w:rPr>
                <w:sz w:val="11"/>
              </w:rPr>
            </w:pPr>
            <w:r w:rsidRPr="00990DE2">
              <w:rPr>
                <w:noProof/>
                <w:position w:val="-7"/>
                <w:lang w:val="it-IT"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i1025" type="#_x0000_t75" style="width:186pt;height:28.2pt;visibility:visible">
                  <v:imagedata r:id="rId6" o:title=""/>
                </v:shape>
              </w:pict>
            </w:r>
            <w:r>
              <w:rPr>
                <w:rFonts w:ascii="Times New Roman" w:eastAsia="Times New Roman"/>
                <w:sz w:val="20"/>
              </w:rPr>
              <w:t xml:space="preserve">                  </w:t>
            </w:r>
            <w:r>
              <w:rPr>
                <w:rFonts w:ascii="Times New Roman" w:eastAsia="Times New Roman"/>
                <w:spacing w:val="15"/>
                <w:sz w:val="20"/>
              </w:rPr>
              <w:t xml:space="preserve"> </w:t>
            </w:r>
            <w:r>
              <w:rPr>
                <w:w w:val="105"/>
                <w:sz w:val="11"/>
              </w:rPr>
              <w:t>Comune di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Rimini</w:t>
            </w:r>
          </w:p>
          <w:p w:rsidR="00B55007" w:rsidRDefault="00B55007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B55007" w:rsidRDefault="00B55007">
            <w:pPr>
              <w:pStyle w:val="TableParagraph"/>
              <w:spacing w:line="20" w:lineRule="exact"/>
              <w:ind w:left="319"/>
              <w:rPr>
                <w:rFonts w:ascii="Times New Roman"/>
                <w:sz w:val="2"/>
              </w:rPr>
            </w:pPr>
            <w:r>
              <w:rPr>
                <w:noProof/>
                <w:lang w:val="it-IT" w:eastAsia="it-IT"/>
              </w:rPr>
            </w:r>
            <w:r w:rsidRPr="00E42E65">
              <w:rPr>
                <w:rFonts w:ascii="Times New Roman"/>
                <w:sz w:val="2"/>
              </w:rPr>
              <w:pict>
                <v:group id="_x0000_s1027" style="width:488.15pt;height:.45pt;mso-position-horizontal-relative:char;mso-position-vertical-relative:line" coordsize="9763,9">
                  <v:line id="_x0000_s1028" style="position:absolute" from="0,4" to="9762,4" strokeweight=".14172mm"/>
                  <w10:anchorlock/>
                </v:group>
              </w:pict>
            </w:r>
          </w:p>
          <w:p w:rsidR="00B55007" w:rsidRPr="00F5755F" w:rsidRDefault="00B55007">
            <w:pPr>
              <w:pStyle w:val="TableParagraph"/>
              <w:spacing w:before="116"/>
              <w:ind w:left="2350"/>
              <w:rPr>
                <w:b/>
                <w:sz w:val="24"/>
                <w:lang w:val="it-IT"/>
              </w:rPr>
            </w:pPr>
            <w:r w:rsidRPr="00F5755F">
              <w:rPr>
                <w:b/>
                <w:sz w:val="24"/>
                <w:lang w:val="it-IT"/>
              </w:rPr>
              <w:t>Modulo di domanda contributo per la frequenza di</w:t>
            </w:r>
          </w:p>
          <w:p w:rsidR="00B55007" w:rsidRPr="00F5755F" w:rsidRDefault="00B55007">
            <w:pPr>
              <w:pStyle w:val="TableParagraph"/>
              <w:ind w:left="483" w:right="463"/>
              <w:jc w:val="center"/>
              <w:rPr>
                <w:b/>
                <w:sz w:val="24"/>
                <w:lang w:val="it-IT"/>
              </w:rPr>
            </w:pPr>
            <w:r w:rsidRPr="00F5755F">
              <w:rPr>
                <w:b/>
                <w:sz w:val="24"/>
                <w:lang w:val="it-IT"/>
              </w:rPr>
              <w:t>Centri Estivi per alunni delle Scuole Infanzia, Primaria e Secondaria di primo grado Giugno/Settembre 2018</w:t>
            </w:r>
          </w:p>
        </w:tc>
      </w:tr>
      <w:tr w:rsidR="00B55007">
        <w:trPr>
          <w:trHeight w:val="316"/>
        </w:trPr>
        <w:tc>
          <w:tcPr>
            <w:tcW w:w="6936" w:type="dxa"/>
            <w:vMerge w:val="restart"/>
            <w:tcBorders>
              <w:left w:val="nil"/>
              <w:bottom w:val="nil"/>
            </w:tcBorders>
          </w:tcPr>
          <w:p w:rsidR="00B55007" w:rsidRPr="00F5755F" w:rsidRDefault="00B55007">
            <w:pPr>
              <w:pStyle w:val="TableParagraph"/>
              <w:rPr>
                <w:rFonts w:ascii="Times New Roman"/>
                <w:sz w:val="20"/>
                <w:lang w:val="it-IT"/>
              </w:rPr>
            </w:pPr>
            <w:r w:rsidRPr="00990DE2">
              <w:rPr>
                <w:rFonts w:ascii="Times New Roman"/>
                <w:sz w:val="20"/>
                <w:lang w:val="it-IT"/>
              </w:rPr>
              <w:pict>
                <v:shape id="_x0000_i1027" type="#_x0000_t75" style="width:49.2pt;height:73.2pt">
                  <v:imagedata r:id="rId7" o:title=""/>
                </v:shape>
              </w:pict>
            </w:r>
          </w:p>
        </w:tc>
        <w:tc>
          <w:tcPr>
            <w:tcW w:w="3472" w:type="dxa"/>
          </w:tcPr>
          <w:p w:rsidR="00B55007" w:rsidRDefault="00B55007">
            <w:pPr>
              <w:pStyle w:val="TableParagraph"/>
              <w:spacing w:before="51"/>
              <w:ind w:left="70"/>
              <w:rPr>
                <w:sz w:val="18"/>
              </w:rPr>
            </w:pPr>
            <w:r>
              <w:rPr>
                <w:sz w:val="18"/>
              </w:rPr>
              <w:t>Ricevuto dall’ufficio</w:t>
            </w:r>
          </w:p>
        </w:tc>
      </w:tr>
      <w:tr w:rsidR="00B55007">
        <w:trPr>
          <w:trHeight w:val="268"/>
        </w:trPr>
        <w:tc>
          <w:tcPr>
            <w:tcW w:w="6936" w:type="dxa"/>
            <w:vMerge/>
            <w:tcBorders>
              <w:top w:val="nil"/>
              <w:left w:val="nil"/>
              <w:bottom w:val="nil"/>
            </w:tcBorders>
          </w:tcPr>
          <w:p w:rsidR="00B55007" w:rsidRDefault="00B55007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</w:tcPr>
          <w:p w:rsidR="00B55007" w:rsidRDefault="00B55007">
            <w:pPr>
              <w:pStyle w:val="TableParagraph"/>
              <w:spacing w:before="27"/>
              <w:ind w:left="70"/>
              <w:rPr>
                <w:sz w:val="18"/>
              </w:rPr>
            </w:pPr>
            <w:r>
              <w:rPr>
                <w:sz w:val="18"/>
              </w:rPr>
              <w:t>Pratica n°</w:t>
            </w:r>
          </w:p>
        </w:tc>
      </w:tr>
      <w:tr w:rsidR="00B55007">
        <w:trPr>
          <w:trHeight w:val="554"/>
        </w:trPr>
        <w:tc>
          <w:tcPr>
            <w:tcW w:w="6936" w:type="dxa"/>
            <w:vMerge/>
            <w:tcBorders>
              <w:top w:val="nil"/>
              <w:left w:val="nil"/>
              <w:bottom w:val="nil"/>
            </w:tcBorders>
          </w:tcPr>
          <w:p w:rsidR="00B55007" w:rsidRDefault="00B55007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</w:tcPr>
          <w:p w:rsidR="00B55007" w:rsidRDefault="00B5500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B55007" w:rsidRDefault="00B55007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z w:val="18"/>
              </w:rPr>
              <w:t>Consegnata il</w:t>
            </w:r>
          </w:p>
        </w:tc>
      </w:tr>
    </w:tbl>
    <w:p w:rsidR="00B55007" w:rsidRDefault="00B55007">
      <w:pPr>
        <w:pStyle w:val="BodyText"/>
        <w:spacing w:before="4"/>
        <w:rPr>
          <w:rFonts w:ascii="Times New Roman"/>
          <w:sz w:val="22"/>
        </w:rPr>
      </w:pPr>
    </w:p>
    <w:p w:rsidR="00B55007" w:rsidRPr="00F5755F" w:rsidRDefault="00B55007">
      <w:pPr>
        <w:pStyle w:val="BodyText"/>
        <w:tabs>
          <w:tab w:val="left" w:pos="6303"/>
          <w:tab w:val="left" w:pos="9875"/>
        </w:tabs>
        <w:spacing w:before="67"/>
        <w:ind w:left="491"/>
        <w:rPr>
          <w:lang w:val="it-IT"/>
        </w:rPr>
      </w:pPr>
      <w:r w:rsidRPr="00F5755F">
        <w:rPr>
          <w:u w:val="single"/>
          <w:lang w:val="it-IT"/>
        </w:rPr>
        <w:t>_l__</w:t>
      </w:r>
      <w:r w:rsidRPr="00F5755F">
        <w:rPr>
          <w:spacing w:val="25"/>
          <w:lang w:val="it-IT"/>
        </w:rPr>
        <w:t xml:space="preserve"> </w:t>
      </w:r>
      <w:r w:rsidRPr="00F5755F">
        <w:rPr>
          <w:lang w:val="it-IT"/>
        </w:rPr>
        <w:t>sottoscritto/a   cognome</w:t>
      </w:r>
      <w:r w:rsidRPr="00F5755F">
        <w:rPr>
          <w:u w:val="single"/>
          <w:lang w:val="it-IT"/>
        </w:rPr>
        <w:t xml:space="preserve"> </w:t>
      </w:r>
      <w:r w:rsidRPr="00F5755F">
        <w:rPr>
          <w:u w:val="single"/>
          <w:lang w:val="it-IT"/>
        </w:rPr>
        <w:tab/>
      </w:r>
      <w:r w:rsidRPr="00F5755F">
        <w:rPr>
          <w:lang w:val="it-IT"/>
        </w:rPr>
        <w:t>nome</w:t>
      </w:r>
      <w:r w:rsidRPr="00F5755F">
        <w:rPr>
          <w:u w:val="single"/>
          <w:lang w:val="it-IT"/>
        </w:rPr>
        <w:t xml:space="preserve"> </w:t>
      </w:r>
      <w:r w:rsidRPr="00F5755F">
        <w:rPr>
          <w:u w:val="single"/>
          <w:lang w:val="it-IT"/>
        </w:rPr>
        <w:tab/>
        <w:t>_</w:t>
      </w:r>
    </w:p>
    <w:p w:rsidR="00B55007" w:rsidRPr="00F5755F" w:rsidRDefault="00B55007">
      <w:pPr>
        <w:pStyle w:val="BodyText"/>
        <w:tabs>
          <w:tab w:val="left" w:pos="761"/>
          <w:tab w:val="left" w:pos="4611"/>
          <w:tab w:val="left" w:pos="6389"/>
          <w:tab w:val="left" w:pos="9668"/>
        </w:tabs>
        <w:spacing w:before="91"/>
        <w:ind w:left="491"/>
        <w:rPr>
          <w:lang w:val="it-IT"/>
        </w:rPr>
      </w:pPr>
      <w:r w:rsidRPr="00F5755F">
        <w:rPr>
          <w:w w:val="99"/>
          <w:u w:val="single"/>
          <w:lang w:val="it-IT"/>
        </w:rPr>
        <w:t xml:space="preserve"> </w:t>
      </w:r>
      <w:r w:rsidRPr="00F5755F">
        <w:rPr>
          <w:u w:val="single"/>
          <w:lang w:val="it-IT"/>
        </w:rPr>
        <w:tab/>
      </w:r>
      <w:r w:rsidRPr="00F5755F">
        <w:rPr>
          <w:lang w:val="it-IT"/>
        </w:rPr>
        <w:t xml:space="preserve"> </w:t>
      </w:r>
      <w:r w:rsidRPr="00F5755F">
        <w:rPr>
          <w:spacing w:val="-8"/>
          <w:lang w:val="it-IT"/>
        </w:rPr>
        <w:t xml:space="preserve"> </w:t>
      </w:r>
      <w:r w:rsidRPr="00F5755F">
        <w:rPr>
          <w:lang w:val="it-IT"/>
        </w:rPr>
        <w:t>nato/a</w:t>
      </w:r>
      <w:r w:rsidRPr="00F5755F">
        <w:rPr>
          <w:u w:val="single"/>
          <w:lang w:val="it-IT"/>
        </w:rPr>
        <w:t xml:space="preserve"> </w:t>
      </w:r>
      <w:r w:rsidRPr="00F5755F">
        <w:rPr>
          <w:u w:val="single"/>
          <w:lang w:val="it-IT"/>
        </w:rPr>
        <w:tab/>
        <w:t>_</w:t>
      </w:r>
      <w:r w:rsidRPr="00F5755F">
        <w:rPr>
          <w:lang w:val="it-IT"/>
        </w:rPr>
        <w:t xml:space="preserve"> </w:t>
      </w:r>
      <w:r w:rsidRPr="00F5755F">
        <w:rPr>
          <w:spacing w:val="40"/>
          <w:lang w:val="it-IT"/>
        </w:rPr>
        <w:t xml:space="preserve"> </w:t>
      </w:r>
      <w:r w:rsidRPr="00F5755F">
        <w:rPr>
          <w:lang w:val="it-IT"/>
        </w:rPr>
        <w:t>il</w:t>
      </w:r>
      <w:r w:rsidRPr="00F5755F">
        <w:rPr>
          <w:u w:val="single"/>
          <w:lang w:val="it-IT"/>
        </w:rPr>
        <w:t xml:space="preserve"> </w:t>
      </w:r>
      <w:r w:rsidRPr="00F5755F">
        <w:rPr>
          <w:u w:val="single"/>
          <w:lang w:val="it-IT"/>
        </w:rPr>
        <w:tab/>
      </w:r>
      <w:r w:rsidRPr="00F5755F">
        <w:rPr>
          <w:lang w:val="it-IT"/>
        </w:rPr>
        <w:t>residente</w:t>
      </w:r>
      <w:r w:rsidRPr="00F5755F">
        <w:rPr>
          <w:spacing w:val="16"/>
          <w:lang w:val="it-IT"/>
        </w:rPr>
        <w:t xml:space="preserve"> </w:t>
      </w:r>
      <w:r w:rsidRPr="00F5755F">
        <w:rPr>
          <w:lang w:val="it-IT"/>
        </w:rPr>
        <w:t>a</w:t>
      </w:r>
      <w:r w:rsidRPr="00F5755F">
        <w:rPr>
          <w:u w:val="single"/>
          <w:lang w:val="it-IT"/>
        </w:rPr>
        <w:t xml:space="preserve"> </w:t>
      </w:r>
      <w:r w:rsidRPr="00F5755F">
        <w:rPr>
          <w:u w:val="single"/>
          <w:lang w:val="it-IT"/>
        </w:rPr>
        <w:tab/>
      </w:r>
      <w:r w:rsidRPr="00F5755F">
        <w:rPr>
          <w:lang w:val="it-IT"/>
        </w:rPr>
        <w:t>Via</w:t>
      </w:r>
    </w:p>
    <w:p w:rsidR="00B55007" w:rsidRPr="00F5755F" w:rsidRDefault="00B55007">
      <w:pPr>
        <w:rPr>
          <w:lang w:val="it-IT"/>
        </w:rPr>
        <w:sectPr w:rsidR="00B55007" w:rsidRPr="00F5755F">
          <w:footerReference w:type="default" r:id="rId8"/>
          <w:type w:val="continuous"/>
          <w:pgSz w:w="11900" w:h="16840"/>
          <w:pgMar w:top="920" w:right="340" w:bottom="760" w:left="500" w:header="720" w:footer="568" w:gutter="0"/>
          <w:pgNumType w:start="1"/>
          <w:cols w:space="720"/>
        </w:sectPr>
      </w:pPr>
    </w:p>
    <w:p w:rsidR="00B55007" w:rsidRPr="00F5755F" w:rsidRDefault="00B55007">
      <w:pPr>
        <w:pStyle w:val="BodyText"/>
        <w:tabs>
          <w:tab w:val="left" w:pos="1806"/>
          <w:tab w:val="left" w:pos="3697"/>
          <w:tab w:val="left" w:pos="4107"/>
          <w:tab w:val="left" w:pos="4479"/>
          <w:tab w:val="left" w:pos="5084"/>
        </w:tabs>
        <w:spacing w:before="90"/>
        <w:ind w:left="491"/>
        <w:rPr>
          <w:lang w:val="it-IT"/>
        </w:rPr>
      </w:pPr>
      <w:r w:rsidRPr="00F5755F">
        <w:rPr>
          <w:w w:val="99"/>
          <w:u w:val="single"/>
          <w:lang w:val="it-IT"/>
        </w:rPr>
        <w:t xml:space="preserve"> </w:t>
      </w:r>
      <w:r w:rsidRPr="00F5755F">
        <w:rPr>
          <w:u w:val="single"/>
          <w:lang w:val="it-IT"/>
        </w:rPr>
        <w:tab/>
        <w:t>_</w:t>
      </w:r>
      <w:r w:rsidRPr="00F5755F">
        <w:rPr>
          <w:u w:val="single"/>
          <w:lang w:val="it-IT"/>
        </w:rPr>
        <w:tab/>
      </w:r>
      <w:r w:rsidRPr="00F5755F">
        <w:rPr>
          <w:lang w:val="it-IT"/>
        </w:rPr>
        <w:tab/>
        <w:t>n.</w:t>
      </w:r>
      <w:r w:rsidRPr="00F5755F">
        <w:rPr>
          <w:lang w:val="it-IT"/>
        </w:rPr>
        <w:tab/>
      </w:r>
      <w:r w:rsidRPr="00F5755F">
        <w:rPr>
          <w:w w:val="99"/>
          <w:u w:val="single"/>
          <w:lang w:val="it-IT"/>
        </w:rPr>
        <w:t xml:space="preserve"> </w:t>
      </w:r>
      <w:r w:rsidRPr="00F5755F">
        <w:rPr>
          <w:u w:val="single"/>
          <w:lang w:val="it-IT"/>
        </w:rPr>
        <w:tab/>
      </w:r>
    </w:p>
    <w:p w:rsidR="00B55007" w:rsidRPr="00F5755F" w:rsidRDefault="00B55007">
      <w:pPr>
        <w:pStyle w:val="BodyText"/>
        <w:tabs>
          <w:tab w:val="left" w:pos="937"/>
          <w:tab w:val="left" w:pos="2174"/>
        </w:tabs>
        <w:spacing w:before="90"/>
        <w:ind w:left="320"/>
        <w:rPr>
          <w:lang w:val="it-IT"/>
        </w:rPr>
      </w:pPr>
      <w:r w:rsidRPr="00F5755F">
        <w:rPr>
          <w:lang w:val="it-IT"/>
        </w:rPr>
        <w:br w:type="column"/>
        <w:t>CAP</w:t>
      </w:r>
      <w:r w:rsidRPr="00F5755F">
        <w:rPr>
          <w:lang w:val="it-IT"/>
        </w:rPr>
        <w:tab/>
      </w:r>
      <w:r w:rsidRPr="00F5755F">
        <w:rPr>
          <w:w w:val="99"/>
          <w:u w:val="single"/>
          <w:lang w:val="it-IT"/>
        </w:rPr>
        <w:t xml:space="preserve"> </w:t>
      </w:r>
      <w:r w:rsidRPr="00F5755F">
        <w:rPr>
          <w:u w:val="single"/>
          <w:lang w:val="it-IT"/>
        </w:rPr>
        <w:tab/>
      </w:r>
    </w:p>
    <w:p w:rsidR="00B55007" w:rsidRPr="00F5755F" w:rsidRDefault="00B55007">
      <w:pPr>
        <w:pStyle w:val="BodyText"/>
        <w:tabs>
          <w:tab w:val="left" w:pos="865"/>
          <w:tab w:val="left" w:pos="2535"/>
        </w:tabs>
        <w:spacing w:before="90"/>
        <w:ind w:left="114"/>
        <w:rPr>
          <w:lang w:val="it-IT"/>
        </w:rPr>
      </w:pPr>
      <w:r w:rsidRPr="00F5755F">
        <w:rPr>
          <w:lang w:val="it-IT"/>
        </w:rPr>
        <w:br w:type="column"/>
        <w:t>e-mail</w:t>
      </w:r>
      <w:r w:rsidRPr="00F5755F">
        <w:rPr>
          <w:lang w:val="it-IT"/>
        </w:rPr>
        <w:tab/>
      </w:r>
      <w:r w:rsidRPr="00F5755F">
        <w:rPr>
          <w:u w:val="single"/>
          <w:lang w:val="it-IT"/>
        </w:rPr>
        <w:t xml:space="preserve"> </w:t>
      </w:r>
      <w:r w:rsidRPr="00F5755F">
        <w:rPr>
          <w:u w:val="single"/>
          <w:lang w:val="it-IT"/>
        </w:rPr>
        <w:tab/>
        <w:t>_</w:t>
      </w:r>
    </w:p>
    <w:p w:rsidR="00B55007" w:rsidRPr="00F5755F" w:rsidRDefault="00B55007">
      <w:pPr>
        <w:rPr>
          <w:lang w:val="it-IT"/>
        </w:rPr>
        <w:sectPr w:rsidR="00B55007" w:rsidRPr="00F5755F">
          <w:type w:val="continuous"/>
          <w:pgSz w:w="11900" w:h="16840"/>
          <w:pgMar w:top="920" w:right="340" w:bottom="760" w:left="500" w:header="720" w:footer="720" w:gutter="0"/>
          <w:cols w:num="3" w:space="720" w:equalWidth="0">
            <w:col w:w="5085" w:space="40"/>
            <w:col w:w="2175" w:space="39"/>
            <w:col w:w="3721"/>
          </w:cols>
        </w:sectPr>
      </w:pPr>
    </w:p>
    <w:p w:rsidR="00B55007" w:rsidRPr="00F5755F" w:rsidRDefault="00B55007">
      <w:pPr>
        <w:pStyle w:val="BodyText"/>
        <w:tabs>
          <w:tab w:val="left" w:pos="2826"/>
          <w:tab w:val="left" w:pos="3270"/>
        </w:tabs>
        <w:spacing w:before="89"/>
        <w:ind w:left="491"/>
        <w:rPr>
          <w:lang w:val="it-IT"/>
        </w:rPr>
      </w:pPr>
      <w:r>
        <w:rPr>
          <w:noProof/>
          <w:lang w:val="it-IT" w:eastAsia="it-IT"/>
        </w:rPr>
        <w:pict>
          <v:shape id="image2.jpeg" o:spid="_x0000_s1030" type="#_x0000_t75" style="position:absolute;left:0;text-align:left;margin-left:47.55pt;margin-top:46.3pt;width:92.8pt;height:78.75pt;z-index:-251664384;visibility:visible;mso-wrap-distance-left:0;mso-wrap-distance-right: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  <w:lang w:val="it-IT" w:eastAsia="it-IT"/>
        </w:rPr>
        <w:pict>
          <v:shape id="image3.jpeg" o:spid="_x0000_s1031" type="#_x0000_t75" style="position:absolute;left:0;text-align:left;margin-left:445.95pt;margin-top:54.6pt;width:34.3pt;height:56.15pt;z-index:-251663360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  <w:r w:rsidRPr="00F5755F">
        <w:rPr>
          <w:w w:val="99"/>
          <w:u w:val="single"/>
          <w:lang w:val="it-IT"/>
        </w:rPr>
        <w:t xml:space="preserve"> </w:t>
      </w:r>
      <w:r w:rsidRPr="00F5755F">
        <w:rPr>
          <w:u w:val="single"/>
          <w:lang w:val="it-IT"/>
        </w:rPr>
        <w:tab/>
        <w:t>_</w:t>
      </w:r>
      <w:r w:rsidRPr="00F5755F">
        <w:rPr>
          <w:u w:val="single"/>
          <w:lang w:val="it-IT"/>
        </w:rPr>
        <w:tab/>
      </w:r>
      <w:r w:rsidRPr="00F5755F">
        <w:rPr>
          <w:lang w:val="it-IT"/>
        </w:rPr>
        <w:t>(E' facoltà per i cittadini di indicare un proprio indirizzo di</w:t>
      </w:r>
      <w:r w:rsidRPr="00F5755F">
        <w:rPr>
          <w:spacing w:val="11"/>
          <w:lang w:val="it-IT"/>
        </w:rPr>
        <w:t xml:space="preserve"> </w:t>
      </w:r>
      <w:r w:rsidRPr="00F5755F">
        <w:rPr>
          <w:lang w:val="it-IT"/>
        </w:rPr>
        <w:t>posta elettronica</w:t>
      </w:r>
    </w:p>
    <w:p w:rsidR="00B55007" w:rsidRPr="00F5755F" w:rsidRDefault="00B55007">
      <w:pPr>
        <w:pStyle w:val="BodyText"/>
        <w:spacing w:before="91"/>
        <w:ind w:left="491"/>
        <w:rPr>
          <w:lang w:val="it-IT"/>
        </w:rPr>
      </w:pPr>
      <w:r w:rsidRPr="00F5755F">
        <w:rPr>
          <w:lang w:val="it-IT"/>
        </w:rPr>
        <w:t>cui la Pubblica Amministrazione potrà indirizzare le proprie comunicazioni.)</w:t>
      </w:r>
    </w:p>
    <w:p w:rsidR="00B55007" w:rsidRPr="00F5755F" w:rsidRDefault="00B55007">
      <w:pPr>
        <w:pStyle w:val="BodyText"/>
        <w:spacing w:before="5"/>
        <w:rPr>
          <w:sz w:val="26"/>
          <w:lang w:val="it-IT"/>
        </w:rPr>
      </w:pPr>
    </w:p>
    <w:p w:rsidR="00B55007" w:rsidRPr="00F5755F" w:rsidRDefault="00B55007">
      <w:pPr>
        <w:tabs>
          <w:tab w:val="left" w:pos="10086"/>
        </w:tabs>
        <w:spacing w:before="66"/>
        <w:ind w:left="491"/>
        <w:rPr>
          <w:sz w:val="20"/>
          <w:lang w:val="it-IT"/>
        </w:rPr>
      </w:pPr>
      <w:r w:rsidRPr="00F5755F">
        <w:rPr>
          <w:sz w:val="20"/>
          <w:lang w:val="it-IT"/>
        </w:rPr>
        <w:t xml:space="preserve">Cellulare genitore dichiarante </w:t>
      </w:r>
      <w:r w:rsidRPr="00F5755F">
        <w:rPr>
          <w:sz w:val="18"/>
          <w:lang w:val="it-IT"/>
        </w:rPr>
        <w:t>(al quale verranno trasmesse le comunicazioni</w:t>
      </w:r>
      <w:r w:rsidRPr="00F5755F">
        <w:rPr>
          <w:spacing w:val="-20"/>
          <w:sz w:val="18"/>
          <w:lang w:val="it-IT"/>
        </w:rPr>
        <w:t xml:space="preserve"> </w:t>
      </w:r>
      <w:r w:rsidRPr="00F5755F">
        <w:rPr>
          <w:sz w:val="18"/>
          <w:lang w:val="it-IT"/>
        </w:rPr>
        <w:t xml:space="preserve">SMS)  </w:t>
      </w:r>
      <w:r w:rsidRPr="00F5755F">
        <w:rPr>
          <w:spacing w:val="7"/>
          <w:sz w:val="18"/>
          <w:lang w:val="it-IT"/>
        </w:rPr>
        <w:t xml:space="preserve"> </w:t>
      </w:r>
      <w:r w:rsidRPr="00F5755F">
        <w:rPr>
          <w:sz w:val="20"/>
          <w:lang w:val="it-IT"/>
        </w:rPr>
        <w:t>__</w:t>
      </w:r>
      <w:r w:rsidRPr="00F5755F">
        <w:rPr>
          <w:sz w:val="20"/>
          <w:u w:val="single"/>
          <w:lang w:val="it-IT"/>
        </w:rPr>
        <w:t xml:space="preserve"> </w:t>
      </w:r>
      <w:r w:rsidRPr="00F5755F">
        <w:rPr>
          <w:sz w:val="20"/>
          <w:u w:val="single"/>
          <w:lang w:val="it-IT"/>
        </w:rPr>
        <w:tab/>
      </w:r>
      <w:r w:rsidRPr="00F5755F">
        <w:rPr>
          <w:sz w:val="20"/>
          <w:lang w:val="it-IT"/>
        </w:rPr>
        <w:t>_</w:t>
      </w:r>
    </w:p>
    <w:p w:rsidR="00B55007" w:rsidRPr="00F5755F" w:rsidRDefault="00B55007">
      <w:pPr>
        <w:pStyle w:val="BodyText"/>
        <w:spacing w:before="5"/>
        <w:rPr>
          <w:sz w:val="26"/>
          <w:lang w:val="it-IT"/>
        </w:rPr>
      </w:pPr>
    </w:p>
    <w:p w:rsidR="00B55007" w:rsidRPr="00F5755F" w:rsidRDefault="00B55007">
      <w:pPr>
        <w:pStyle w:val="BodyText"/>
        <w:tabs>
          <w:tab w:val="left" w:pos="5170"/>
          <w:tab w:val="left" w:pos="6061"/>
        </w:tabs>
        <w:spacing w:before="66"/>
        <w:ind w:left="491"/>
        <w:rPr>
          <w:lang w:val="it-IT"/>
        </w:rPr>
      </w:pPr>
      <w:r w:rsidRPr="00F5755F">
        <w:rPr>
          <w:lang w:val="it-IT"/>
        </w:rPr>
        <w:t>Cellulare</w:t>
      </w:r>
      <w:r w:rsidRPr="00F5755F">
        <w:rPr>
          <w:spacing w:val="-5"/>
          <w:lang w:val="it-IT"/>
        </w:rPr>
        <w:t xml:space="preserve"> </w:t>
      </w:r>
      <w:r w:rsidRPr="00F5755F">
        <w:rPr>
          <w:lang w:val="it-IT"/>
        </w:rPr>
        <w:t>altro</w:t>
      </w:r>
      <w:r w:rsidRPr="00F5755F">
        <w:rPr>
          <w:spacing w:val="-2"/>
          <w:lang w:val="it-IT"/>
        </w:rPr>
        <w:t xml:space="preserve"> </w:t>
      </w:r>
      <w:r w:rsidRPr="00F5755F">
        <w:rPr>
          <w:lang w:val="it-IT"/>
        </w:rPr>
        <w:t>genitore</w:t>
      </w:r>
      <w:r w:rsidRPr="00F5755F">
        <w:rPr>
          <w:u w:val="single"/>
          <w:lang w:val="it-IT"/>
        </w:rPr>
        <w:t xml:space="preserve"> </w:t>
      </w:r>
      <w:r w:rsidRPr="00F5755F">
        <w:rPr>
          <w:u w:val="single"/>
          <w:lang w:val="it-IT"/>
        </w:rPr>
        <w:tab/>
      </w:r>
      <w:r w:rsidRPr="00F5755F">
        <w:rPr>
          <w:lang w:val="it-IT"/>
        </w:rPr>
        <w:t>_</w:t>
      </w:r>
      <w:r w:rsidRPr="00F5755F">
        <w:rPr>
          <w:u w:val="single"/>
          <w:lang w:val="it-IT"/>
        </w:rPr>
        <w:t xml:space="preserve"> </w:t>
      </w:r>
      <w:r w:rsidRPr="00F5755F">
        <w:rPr>
          <w:u w:val="single"/>
          <w:lang w:val="it-IT"/>
        </w:rPr>
        <w:tab/>
      </w:r>
      <w:r w:rsidRPr="00F5755F">
        <w:rPr>
          <w:lang w:val="it-IT"/>
        </w:rPr>
        <w:t>_</w:t>
      </w:r>
    </w:p>
    <w:p w:rsidR="00B55007" w:rsidRPr="00F5755F" w:rsidRDefault="00B55007">
      <w:pPr>
        <w:pStyle w:val="BodyText"/>
        <w:rPr>
          <w:lang w:val="it-IT"/>
        </w:rPr>
      </w:pPr>
    </w:p>
    <w:p w:rsidR="00B55007" w:rsidRPr="00F5755F" w:rsidRDefault="00B55007">
      <w:pPr>
        <w:pStyle w:val="BodyText"/>
        <w:spacing w:before="141"/>
        <w:ind w:left="2809"/>
        <w:rPr>
          <w:lang w:val="it-IT"/>
        </w:rPr>
      </w:pPr>
      <w:r w:rsidRPr="00F5755F">
        <w:rPr>
          <w:lang w:val="it-IT"/>
        </w:rPr>
        <w:t>In qualità di esercente la responsabilità genitoriale</w:t>
      </w:r>
    </w:p>
    <w:p w:rsidR="00B55007" w:rsidRPr="00F5755F" w:rsidRDefault="00B55007">
      <w:pPr>
        <w:pStyle w:val="BodyText"/>
        <w:rPr>
          <w:lang w:val="it-IT"/>
        </w:rPr>
      </w:pPr>
    </w:p>
    <w:p w:rsidR="00B55007" w:rsidRPr="00F5755F" w:rsidRDefault="00B55007">
      <w:pPr>
        <w:pStyle w:val="Heading1"/>
        <w:spacing w:before="137"/>
        <w:ind w:left="3001"/>
        <w:rPr>
          <w:lang w:val="it-IT"/>
        </w:rPr>
      </w:pPr>
      <w:r w:rsidRPr="00F5755F">
        <w:rPr>
          <w:lang w:val="it-IT"/>
        </w:rPr>
        <w:t>Chiede il contributo per la frequenza del minore</w:t>
      </w:r>
    </w:p>
    <w:p w:rsidR="00B55007" w:rsidRPr="00F5755F" w:rsidRDefault="00B55007">
      <w:pPr>
        <w:pStyle w:val="BodyText"/>
        <w:spacing w:before="2" w:after="1"/>
        <w:rPr>
          <w:b/>
          <w:sz w:val="23"/>
          <w:lang w:val="it-IT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2"/>
        <w:gridCol w:w="2303"/>
        <w:gridCol w:w="2718"/>
        <w:gridCol w:w="2412"/>
      </w:tblGrid>
      <w:tr w:rsidR="00B55007">
        <w:trPr>
          <w:trHeight w:val="216"/>
        </w:trPr>
        <w:tc>
          <w:tcPr>
            <w:tcW w:w="2122" w:type="dxa"/>
            <w:tcBorders>
              <w:bottom w:val="single" w:sz="4" w:space="0" w:color="000000"/>
            </w:tcBorders>
          </w:tcPr>
          <w:p w:rsidR="00B55007" w:rsidRDefault="00B55007">
            <w:pPr>
              <w:pStyle w:val="TableParagraph"/>
              <w:spacing w:line="196" w:lineRule="exact"/>
              <w:ind w:left="2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</w:tcPr>
          <w:p w:rsidR="00B55007" w:rsidRDefault="00B55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8" w:type="dxa"/>
            <w:tcBorders>
              <w:bottom w:val="single" w:sz="4" w:space="0" w:color="000000"/>
            </w:tcBorders>
          </w:tcPr>
          <w:p w:rsidR="00B55007" w:rsidRDefault="00B55007">
            <w:pPr>
              <w:pStyle w:val="TableParagraph"/>
              <w:spacing w:line="196" w:lineRule="exact"/>
              <w:ind w:left="99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Nome</w:t>
                </w:r>
              </w:smartTag>
            </w:smartTag>
          </w:p>
        </w:tc>
        <w:tc>
          <w:tcPr>
            <w:tcW w:w="2412" w:type="dxa"/>
            <w:tcBorders>
              <w:bottom w:val="single" w:sz="4" w:space="0" w:color="000000"/>
            </w:tcBorders>
          </w:tcPr>
          <w:p w:rsidR="00B55007" w:rsidRDefault="00B550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5007">
        <w:trPr>
          <w:trHeight w:val="479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:rsidR="00B55007" w:rsidRDefault="00B5500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55007" w:rsidRDefault="00B5500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nato/a</w:t>
            </w:r>
          </w:p>
        </w:tc>
        <w:tc>
          <w:tcPr>
            <w:tcW w:w="2303" w:type="dxa"/>
            <w:tcBorders>
              <w:top w:val="single" w:sz="4" w:space="0" w:color="000000"/>
              <w:bottom w:val="single" w:sz="4" w:space="0" w:color="000000"/>
            </w:tcBorders>
          </w:tcPr>
          <w:p w:rsidR="00B55007" w:rsidRDefault="00B5500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55007" w:rsidRDefault="00B55007">
            <w:pPr>
              <w:pStyle w:val="TableParagraph"/>
              <w:ind w:left="1202" w:right="971"/>
              <w:jc w:val="center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718" w:type="dxa"/>
            <w:tcBorders>
              <w:top w:val="single" w:sz="4" w:space="0" w:color="000000"/>
              <w:bottom w:val="single" w:sz="4" w:space="0" w:color="000000"/>
            </w:tcBorders>
          </w:tcPr>
          <w:p w:rsidR="00B55007" w:rsidRDefault="00B5500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55007" w:rsidRDefault="00B55007">
            <w:pPr>
              <w:pStyle w:val="TableParagraph"/>
              <w:ind w:left="991"/>
              <w:rPr>
                <w:sz w:val="20"/>
              </w:rPr>
            </w:pPr>
            <w:r>
              <w:rPr>
                <w:sz w:val="20"/>
              </w:rPr>
              <w:t>residente a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007">
        <w:trPr>
          <w:trHeight w:val="482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:rsidR="00B55007" w:rsidRDefault="00B5500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55007" w:rsidRDefault="00B5500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2303" w:type="dxa"/>
            <w:tcBorders>
              <w:top w:val="single" w:sz="4" w:space="0" w:color="000000"/>
              <w:bottom w:val="single" w:sz="4" w:space="0" w:color="000000"/>
            </w:tcBorders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bottom w:val="single" w:sz="4" w:space="0" w:color="000000"/>
            </w:tcBorders>
          </w:tcPr>
          <w:p w:rsidR="00B55007" w:rsidRDefault="00B5500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55007" w:rsidRDefault="00B55007">
            <w:pPr>
              <w:pStyle w:val="TableParagraph"/>
              <w:ind w:left="991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 w:rsidR="00B55007" w:rsidRDefault="00B5500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55007" w:rsidRDefault="00B55007"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</w:tr>
    </w:tbl>
    <w:p w:rsidR="00B55007" w:rsidRDefault="00B55007">
      <w:pPr>
        <w:pStyle w:val="BodyText"/>
        <w:spacing w:before="4"/>
        <w:rPr>
          <w:b/>
          <w:sz w:val="19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06"/>
        <w:gridCol w:w="6065"/>
      </w:tblGrid>
      <w:tr w:rsidR="00B55007">
        <w:trPr>
          <w:trHeight w:val="1235"/>
        </w:trPr>
        <w:tc>
          <w:tcPr>
            <w:tcW w:w="4006" w:type="dxa"/>
            <w:vMerge w:val="restart"/>
          </w:tcPr>
          <w:p w:rsidR="00B55007" w:rsidRDefault="00B55007">
            <w:pPr>
              <w:pStyle w:val="TableParagraph"/>
              <w:rPr>
                <w:b/>
              </w:rPr>
            </w:pPr>
          </w:p>
          <w:p w:rsidR="00B55007" w:rsidRDefault="00B55007">
            <w:pPr>
              <w:pStyle w:val="TableParagraph"/>
              <w:rPr>
                <w:b/>
              </w:rPr>
            </w:pPr>
          </w:p>
          <w:p w:rsidR="00B55007" w:rsidRDefault="00B55007">
            <w:pPr>
              <w:pStyle w:val="TableParagraph"/>
              <w:rPr>
                <w:b/>
              </w:rPr>
            </w:pPr>
          </w:p>
          <w:p w:rsidR="00B55007" w:rsidRDefault="00B55007">
            <w:pPr>
              <w:pStyle w:val="TableParagraph"/>
              <w:rPr>
                <w:b/>
              </w:rPr>
            </w:pPr>
          </w:p>
          <w:p w:rsidR="00B55007" w:rsidRDefault="00B55007">
            <w:pPr>
              <w:pStyle w:val="TableParagraph"/>
              <w:spacing w:before="9"/>
              <w:rPr>
                <w:b/>
              </w:rPr>
            </w:pPr>
          </w:p>
          <w:p w:rsidR="00B55007" w:rsidRDefault="00B55007">
            <w:pPr>
              <w:pStyle w:val="TableParagraph"/>
              <w:ind w:left="830"/>
              <w:rPr>
                <w:b/>
              </w:rPr>
            </w:pPr>
            <w:r>
              <w:rPr>
                <w:b/>
              </w:rPr>
              <w:t>Richiesta Contributo</w:t>
            </w:r>
          </w:p>
        </w:tc>
        <w:tc>
          <w:tcPr>
            <w:tcW w:w="6065" w:type="dxa"/>
          </w:tcPr>
          <w:p w:rsidR="00B55007" w:rsidRPr="00F5755F" w:rsidRDefault="00B55007">
            <w:pPr>
              <w:pStyle w:val="TableParagraph"/>
              <w:spacing w:before="2"/>
              <w:rPr>
                <w:b/>
                <w:sz w:val="20"/>
                <w:lang w:val="it-IT"/>
              </w:rPr>
            </w:pPr>
          </w:p>
          <w:p w:rsidR="00B55007" w:rsidRPr="00F5755F" w:rsidRDefault="00B55007">
            <w:pPr>
              <w:pStyle w:val="TableParagraph"/>
              <w:ind w:left="71"/>
              <w:rPr>
                <w:i/>
                <w:lang w:val="it-IT"/>
              </w:rPr>
            </w:pPr>
            <w:r w:rsidRPr="00F5755F">
              <w:rPr>
                <w:i/>
                <w:lang w:val="it-IT"/>
              </w:rPr>
              <w:t>Massimo 3 settimane: indicare il periodo di frequenza</w:t>
            </w:r>
          </w:p>
          <w:p w:rsidR="00B55007" w:rsidRDefault="00B55007">
            <w:pPr>
              <w:pStyle w:val="TableParagraph"/>
              <w:tabs>
                <w:tab w:val="left" w:pos="2930"/>
                <w:tab w:val="left" w:pos="5916"/>
              </w:tabs>
              <w:spacing w:before="122"/>
              <w:ind w:left="71"/>
              <w:rPr>
                <w:i/>
              </w:rPr>
            </w:pPr>
            <w:r>
              <w:rPr>
                <w:i/>
              </w:rPr>
              <w:t>dal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al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B55007" w:rsidRPr="00F5755F">
        <w:trPr>
          <w:trHeight w:val="1816"/>
        </w:trPr>
        <w:tc>
          <w:tcPr>
            <w:tcW w:w="4006" w:type="dxa"/>
            <w:vMerge/>
            <w:tcBorders>
              <w:top w:val="nil"/>
            </w:tcBorders>
          </w:tcPr>
          <w:p w:rsidR="00B55007" w:rsidRDefault="00B55007">
            <w:pPr>
              <w:rPr>
                <w:sz w:val="2"/>
                <w:szCs w:val="2"/>
              </w:rPr>
            </w:pPr>
          </w:p>
        </w:tc>
        <w:tc>
          <w:tcPr>
            <w:tcW w:w="6065" w:type="dxa"/>
          </w:tcPr>
          <w:p w:rsidR="00B55007" w:rsidRPr="00F5755F" w:rsidRDefault="00B55007">
            <w:pPr>
              <w:pStyle w:val="TableParagraph"/>
              <w:spacing w:before="7"/>
              <w:rPr>
                <w:b/>
                <w:sz w:val="21"/>
                <w:lang w:val="it-IT"/>
              </w:rPr>
            </w:pPr>
          </w:p>
          <w:p w:rsidR="00B55007" w:rsidRPr="00F5755F" w:rsidRDefault="00B55007">
            <w:pPr>
              <w:pStyle w:val="TableParagraph"/>
              <w:tabs>
                <w:tab w:val="left" w:pos="3894"/>
                <w:tab w:val="left" w:pos="4956"/>
              </w:tabs>
              <w:spacing w:before="1" w:line="487" w:lineRule="auto"/>
              <w:ind w:left="284" w:right="1051"/>
              <w:jc w:val="both"/>
              <w:rPr>
                <w:i/>
                <w:lang w:val="it-IT"/>
              </w:rPr>
            </w:pPr>
            <w:r w:rsidRPr="00F5755F">
              <w:rPr>
                <w:lang w:val="it-IT"/>
              </w:rPr>
              <w:t>Centro</w:t>
            </w:r>
            <w:r w:rsidRPr="00F5755F">
              <w:rPr>
                <w:spacing w:val="-5"/>
                <w:lang w:val="it-IT"/>
              </w:rPr>
              <w:t xml:space="preserve"> </w:t>
            </w:r>
            <w:r w:rsidRPr="00F5755F">
              <w:rPr>
                <w:lang w:val="it-IT"/>
              </w:rPr>
              <w:t xml:space="preserve">estivo  </w:t>
            </w:r>
            <w:r w:rsidRPr="00F5755F">
              <w:rPr>
                <w:spacing w:val="3"/>
                <w:lang w:val="it-IT"/>
              </w:rPr>
              <w:t xml:space="preserve"> </w:t>
            </w:r>
            <w:r w:rsidRPr="00F5755F">
              <w:rPr>
                <w:u w:val="single"/>
                <w:lang w:val="it-IT"/>
              </w:rPr>
              <w:t xml:space="preserve"> </w:t>
            </w:r>
            <w:r w:rsidRPr="00F5755F">
              <w:rPr>
                <w:u w:val="single"/>
                <w:lang w:val="it-IT"/>
              </w:rPr>
              <w:tab/>
            </w:r>
            <w:r w:rsidRPr="00F5755F">
              <w:rPr>
                <w:u w:val="single"/>
                <w:lang w:val="it-IT"/>
              </w:rPr>
              <w:tab/>
            </w:r>
            <w:r w:rsidRPr="00F5755F">
              <w:rPr>
                <w:w w:val="45"/>
                <w:u w:val="single"/>
                <w:lang w:val="it-IT"/>
              </w:rPr>
              <w:t xml:space="preserve"> </w:t>
            </w:r>
            <w:r w:rsidRPr="00F5755F">
              <w:rPr>
                <w:lang w:val="it-IT"/>
              </w:rPr>
              <w:t xml:space="preserve">                                                 Retta totale che</w:t>
            </w:r>
            <w:r w:rsidRPr="00F5755F">
              <w:rPr>
                <w:spacing w:val="-5"/>
                <w:lang w:val="it-IT"/>
              </w:rPr>
              <w:t xml:space="preserve"> </w:t>
            </w:r>
            <w:r w:rsidRPr="00F5755F">
              <w:rPr>
                <w:lang w:val="it-IT"/>
              </w:rPr>
              <w:t>pagherò</w:t>
            </w:r>
            <w:r w:rsidRPr="00F5755F">
              <w:rPr>
                <w:spacing w:val="57"/>
                <w:lang w:val="it-IT"/>
              </w:rPr>
              <w:t xml:space="preserve"> </w:t>
            </w:r>
            <w:r w:rsidRPr="00F5755F">
              <w:rPr>
                <w:lang w:val="it-IT"/>
              </w:rPr>
              <w:t xml:space="preserve">€ </w:t>
            </w:r>
            <w:r w:rsidRPr="00F5755F">
              <w:rPr>
                <w:u w:val="single"/>
                <w:lang w:val="it-IT"/>
              </w:rPr>
              <w:t xml:space="preserve"> </w:t>
            </w:r>
            <w:r w:rsidRPr="00F5755F">
              <w:rPr>
                <w:u w:val="single"/>
                <w:lang w:val="it-IT"/>
              </w:rPr>
              <w:tab/>
            </w:r>
            <w:r w:rsidRPr="00F5755F">
              <w:rPr>
                <w:u w:val="single"/>
                <w:lang w:val="it-IT"/>
              </w:rPr>
              <w:tab/>
            </w:r>
            <w:r w:rsidRPr="00F5755F">
              <w:rPr>
                <w:lang w:val="it-IT"/>
              </w:rPr>
              <w:t xml:space="preserve"> Inclusi i</w:t>
            </w:r>
            <w:r w:rsidRPr="00F5755F">
              <w:rPr>
                <w:spacing w:val="-1"/>
                <w:lang w:val="it-IT"/>
              </w:rPr>
              <w:t xml:space="preserve"> </w:t>
            </w:r>
            <w:r w:rsidRPr="00F5755F">
              <w:rPr>
                <w:lang w:val="it-IT"/>
              </w:rPr>
              <w:t xml:space="preserve">pasti       </w:t>
            </w:r>
            <w:r w:rsidRPr="00F5755F">
              <w:rPr>
                <w:spacing w:val="28"/>
                <w:lang w:val="it-IT"/>
              </w:rPr>
              <w:t xml:space="preserve"> </w:t>
            </w:r>
            <w:r w:rsidRPr="00F5755F">
              <w:rPr>
                <w:i/>
                <w:lang w:val="it-IT"/>
              </w:rPr>
              <w:t>SI</w:t>
            </w:r>
            <w:r w:rsidRPr="00F5755F">
              <w:rPr>
                <w:i/>
                <w:lang w:val="it-IT"/>
              </w:rPr>
              <w:tab/>
              <w:t>NO</w:t>
            </w:r>
          </w:p>
        </w:tc>
      </w:tr>
    </w:tbl>
    <w:p w:rsidR="00B55007" w:rsidRPr="00F5755F" w:rsidRDefault="00B55007">
      <w:pPr>
        <w:pStyle w:val="BodyText"/>
        <w:rPr>
          <w:b/>
          <w:lang w:val="it-IT"/>
        </w:rPr>
      </w:pPr>
    </w:p>
    <w:p w:rsidR="00B55007" w:rsidRPr="00F5755F" w:rsidRDefault="00B55007">
      <w:pPr>
        <w:spacing w:before="117"/>
        <w:ind w:left="491" w:right="1069"/>
        <w:jc w:val="both"/>
        <w:rPr>
          <w:sz w:val="20"/>
          <w:lang w:val="it-IT"/>
        </w:rPr>
      </w:pPr>
      <w:r>
        <w:rPr>
          <w:noProof/>
          <w:lang w:val="it-IT" w:eastAsia="it-IT"/>
        </w:rPr>
        <w:pict>
          <v:rect id="_x0000_s1032" style="position:absolute;left:0;text-align:left;margin-left:322.45pt;margin-top:-38.65pt;width:11.5pt;height:11.5pt;z-index:-251662336;mso-position-horizontal-relative:page" filled="f" strokeweight=".72pt">
            <w10:wrap anchorx="page"/>
          </v:rect>
        </w:pict>
      </w:r>
      <w:r>
        <w:rPr>
          <w:noProof/>
          <w:lang w:val="it-IT" w:eastAsia="it-IT"/>
        </w:rPr>
        <w:pict>
          <v:rect id="_x0000_s1033" style="position:absolute;left:0;text-align:left;margin-left:413.9pt;margin-top:-38.65pt;width:11.5pt;height:11.5pt;z-index:-251661312;mso-position-horizontal-relative:page" filled="f" strokeweight=".72pt">
            <w10:wrap anchorx="page"/>
          </v:rect>
        </w:pict>
      </w:r>
      <w:r>
        <w:rPr>
          <w:noProof/>
          <w:lang w:val="it-IT" w:eastAsia="it-IT"/>
        </w:rPr>
        <w:pict>
          <v:group id="_x0000_s1034" style="position:absolute;left:0;text-align:left;margin-left:128.4pt;margin-top:12.35pt;width:1.7pt;height:1.7pt;z-index:-251660288;mso-position-horizontal-relative:page" coordorigin="2568,247" coordsize="34,34">
            <v:shape id="_x0000_s1035" style="position:absolute;left:2575;top:254;width:20;height:20" coordorigin="2575,254" coordsize="20,20" path="m2590,254r-10,l2575,259r,10l2580,273r10,l2594,269r,-10l2590,254xe" stroked="f">
              <v:path arrowok="t"/>
            </v:shape>
            <v:shape id="_x0000_s1036" style="position:absolute;left:2575;top:254;width:20;height:20" coordorigin="2575,254" coordsize="20,20" path="m2585,254r-5,l2575,259r,5l2575,269r5,4l2585,273r5,l2594,269r,-5l2594,259r-4,-5l2585,254xe" filled="f" strokecolor="#000003" strokeweight=".26mm">
              <v:path arrowok="t"/>
            </v:shape>
            <w10:wrap anchorx="page"/>
          </v:group>
        </w:pict>
      </w:r>
      <w:r w:rsidRPr="00F5755F">
        <w:rPr>
          <w:sz w:val="20"/>
          <w:lang w:val="it-IT"/>
        </w:rPr>
        <w:t xml:space="preserve">A tal fine, consapevole delle responsabilità civili, amministrative e penali conseguenti alla non veridicità del contenuto delle dichiarazioni rese in autocertificazione </w:t>
      </w:r>
      <w:r w:rsidRPr="00F5755F">
        <w:rPr>
          <w:i/>
          <w:sz w:val="20"/>
          <w:lang w:val="it-IT"/>
        </w:rPr>
        <w:t>(articoli 75 e 76 del T.U. DPR n.445 del 28/12/2000)</w:t>
      </w:r>
      <w:r w:rsidRPr="00F5755F">
        <w:rPr>
          <w:sz w:val="20"/>
          <w:lang w:val="it-IT"/>
        </w:rPr>
        <w:t>:</w:t>
      </w:r>
    </w:p>
    <w:p w:rsidR="00B55007" w:rsidRPr="00F5755F" w:rsidRDefault="00B55007">
      <w:pPr>
        <w:pStyle w:val="BodyText"/>
        <w:spacing w:before="10"/>
        <w:rPr>
          <w:sz w:val="21"/>
          <w:lang w:val="it-IT"/>
        </w:rPr>
      </w:pPr>
    </w:p>
    <w:p w:rsidR="00B55007" w:rsidRPr="00F5755F" w:rsidRDefault="00B55007">
      <w:pPr>
        <w:ind w:left="232" w:right="529"/>
        <w:jc w:val="center"/>
        <w:rPr>
          <w:b/>
          <w:lang w:val="it-IT"/>
        </w:rPr>
      </w:pPr>
      <w:r w:rsidRPr="00F5755F">
        <w:rPr>
          <w:b/>
          <w:lang w:val="it-IT"/>
        </w:rPr>
        <w:t>DICHIARA CHE</w:t>
      </w:r>
    </w:p>
    <w:p w:rsidR="00B55007" w:rsidRPr="00F5755F" w:rsidRDefault="00B55007">
      <w:pPr>
        <w:pStyle w:val="BodyText"/>
        <w:spacing w:before="121"/>
        <w:ind w:left="469"/>
        <w:jc w:val="both"/>
        <w:rPr>
          <w:lang w:val="it-IT"/>
        </w:rPr>
      </w:pPr>
      <w:r w:rsidRPr="00F5755F">
        <w:rPr>
          <w:lang w:val="it-IT"/>
        </w:rPr>
        <w:t>barrare la voce che si intende dichiarare (ai sensi degli articoli 46 e 47 del T.U. DPR n. 445 del 28.12.2000)</w:t>
      </w:r>
    </w:p>
    <w:p w:rsidR="00B55007" w:rsidRPr="00F5755F" w:rsidRDefault="00B55007">
      <w:pPr>
        <w:jc w:val="both"/>
        <w:rPr>
          <w:lang w:val="it-IT"/>
        </w:rPr>
        <w:sectPr w:rsidR="00B55007" w:rsidRPr="00F5755F">
          <w:type w:val="continuous"/>
          <w:pgSz w:w="11900" w:h="16840"/>
          <w:pgMar w:top="920" w:right="340" w:bottom="760" w:left="500" w:header="720" w:footer="720" w:gutter="0"/>
          <w:cols w:space="720"/>
        </w:sectPr>
      </w:pPr>
    </w:p>
    <w:p w:rsidR="00B55007" w:rsidRPr="00F5755F" w:rsidRDefault="00B55007">
      <w:pPr>
        <w:pStyle w:val="Heading1"/>
        <w:spacing w:before="47"/>
        <w:ind w:right="4857"/>
        <w:jc w:val="center"/>
        <w:rPr>
          <w:lang w:val="it-IT"/>
        </w:rPr>
      </w:pPr>
      <w:r>
        <w:rPr>
          <w:noProof/>
          <w:lang w:val="it-IT" w:eastAsia="it-IT"/>
        </w:rPr>
        <w:pict>
          <v:rect id="_x0000_s1037" style="position:absolute;left:0;text-align:left;margin-left:55.3pt;margin-top:27.7pt;width:218.3pt;height:13.2pt;z-index:-251659264;mso-position-horizontal-relative:page" fillcolor="silver" stroked="f">
            <w10:wrap anchorx="page"/>
          </v:rect>
        </w:pict>
      </w:r>
      <w:r>
        <w:rPr>
          <w:noProof/>
          <w:lang w:val="it-IT" w:eastAsia="it-IT"/>
        </w:rPr>
        <w:pict>
          <v:rect id="_x0000_s1038" style="position:absolute;left:0;text-align:left;margin-left:323.3pt;margin-top:27.7pt;width:220.1pt;height:13.2pt;z-index:-251658240;mso-position-horizontal-relative:page" fillcolor="silver" stroked="f">
            <w10:wrap anchorx="page"/>
          </v:rect>
        </w:pict>
      </w:r>
      <w:r w:rsidRPr="00F5755F">
        <w:rPr>
          <w:lang w:val="it-IT"/>
        </w:rPr>
        <w:t>La situazione occupazionale dei genitori è la seguente:</w:t>
      </w:r>
    </w:p>
    <w:p w:rsidR="00B55007" w:rsidRPr="00F5755F" w:rsidRDefault="00B55007">
      <w:pPr>
        <w:pStyle w:val="BodyText"/>
        <w:spacing w:before="3"/>
        <w:rPr>
          <w:b/>
          <w:sz w:val="10"/>
          <w:lang w:val="it-IT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9"/>
        <w:gridCol w:w="5390"/>
      </w:tblGrid>
      <w:tr w:rsidR="00B55007" w:rsidRPr="00F5755F">
        <w:trPr>
          <w:trHeight w:val="573"/>
        </w:trPr>
        <w:tc>
          <w:tcPr>
            <w:tcW w:w="5359" w:type="dxa"/>
          </w:tcPr>
          <w:p w:rsidR="00B55007" w:rsidRPr="00F5755F" w:rsidRDefault="00B55007">
            <w:pPr>
              <w:pStyle w:val="TableParagraph"/>
              <w:spacing w:before="156"/>
              <w:ind w:left="496"/>
              <w:rPr>
                <w:i/>
                <w:lang w:val="it-IT"/>
              </w:rPr>
            </w:pPr>
            <w:r w:rsidRPr="00F5755F">
              <w:rPr>
                <w:b/>
                <w:lang w:val="it-IT"/>
              </w:rPr>
              <w:t xml:space="preserve">OCCUPAZIONE PADRE </w:t>
            </w:r>
            <w:r w:rsidRPr="00F5755F">
              <w:rPr>
                <w:i/>
                <w:lang w:val="it-IT"/>
              </w:rPr>
              <w:t>(o chi ne fa le veci)</w:t>
            </w:r>
          </w:p>
        </w:tc>
        <w:tc>
          <w:tcPr>
            <w:tcW w:w="5390" w:type="dxa"/>
          </w:tcPr>
          <w:p w:rsidR="00B55007" w:rsidRPr="00F5755F" w:rsidRDefault="00B55007">
            <w:pPr>
              <w:pStyle w:val="TableParagraph"/>
              <w:spacing w:before="156"/>
              <w:ind w:left="496"/>
              <w:rPr>
                <w:i/>
                <w:lang w:val="it-IT"/>
              </w:rPr>
            </w:pPr>
            <w:r w:rsidRPr="00F5755F">
              <w:rPr>
                <w:b/>
                <w:lang w:val="it-IT"/>
              </w:rPr>
              <w:t xml:space="preserve">OCCUPAZIONE MADRE </w:t>
            </w:r>
            <w:r w:rsidRPr="00F5755F">
              <w:rPr>
                <w:i/>
                <w:lang w:val="it-IT"/>
              </w:rPr>
              <w:t>(o chi ne fa le veci)</w:t>
            </w:r>
          </w:p>
        </w:tc>
      </w:tr>
      <w:tr w:rsidR="00B55007" w:rsidRPr="00F5755F">
        <w:trPr>
          <w:trHeight w:val="4322"/>
        </w:trPr>
        <w:tc>
          <w:tcPr>
            <w:tcW w:w="5359" w:type="dxa"/>
          </w:tcPr>
          <w:p w:rsidR="00B55007" w:rsidRPr="00F5755F" w:rsidRDefault="00B55007">
            <w:pPr>
              <w:pStyle w:val="TableParagraph"/>
              <w:spacing w:before="9"/>
              <w:rPr>
                <w:b/>
                <w:sz w:val="19"/>
                <w:lang w:val="it-IT"/>
              </w:rPr>
            </w:pPr>
          </w:p>
          <w:p w:rsidR="00B55007" w:rsidRPr="00F5755F" w:rsidRDefault="00B55007">
            <w:pPr>
              <w:pStyle w:val="TableParagraph"/>
              <w:ind w:left="69"/>
              <w:rPr>
                <w:sz w:val="20"/>
                <w:lang w:val="it-IT"/>
              </w:rPr>
            </w:pPr>
            <w:r w:rsidRPr="00F5755F">
              <w:rPr>
                <w:lang w:val="it-IT"/>
              </w:rPr>
              <w:t>B1</w:t>
            </w:r>
            <w:r w:rsidRPr="00F5755F">
              <w:rPr>
                <w:sz w:val="20"/>
                <w:lang w:val="it-IT"/>
              </w:rPr>
              <w:t>. DIPENDENTE</w:t>
            </w:r>
          </w:p>
          <w:p w:rsidR="00B55007" w:rsidRPr="00F5755F" w:rsidRDefault="00B55007">
            <w:pPr>
              <w:pStyle w:val="TableParagraph"/>
              <w:tabs>
                <w:tab w:val="left" w:pos="652"/>
              </w:tabs>
              <w:spacing w:before="119" w:line="229" w:lineRule="exact"/>
              <w:ind w:left="232"/>
              <w:rPr>
                <w:sz w:val="20"/>
                <w:lang w:val="it-IT"/>
              </w:rPr>
            </w:pPr>
            <w:r w:rsidRPr="00F5755F">
              <w:rPr>
                <w:w w:val="150"/>
                <w:sz w:val="20"/>
                <w:lang w:val="it-IT"/>
              </w:rPr>
              <w:t>#</w:t>
            </w:r>
            <w:r w:rsidRPr="00F5755F">
              <w:rPr>
                <w:w w:val="150"/>
                <w:sz w:val="20"/>
                <w:lang w:val="it-IT"/>
              </w:rPr>
              <w:tab/>
            </w:r>
            <w:r w:rsidRPr="00F5755F">
              <w:rPr>
                <w:w w:val="120"/>
                <w:sz w:val="20"/>
                <w:lang w:val="it-IT"/>
              </w:rPr>
              <w:t>DIPENDENTE</w:t>
            </w:r>
          </w:p>
          <w:p w:rsidR="00B55007" w:rsidRPr="00F5755F" w:rsidRDefault="00B55007">
            <w:pPr>
              <w:pStyle w:val="TableParagraph"/>
              <w:tabs>
                <w:tab w:val="left" w:pos="2843"/>
                <w:tab w:val="left" w:pos="4945"/>
              </w:tabs>
              <w:spacing w:line="252" w:lineRule="exact"/>
              <w:ind w:left="645"/>
              <w:rPr>
                <w:sz w:val="20"/>
                <w:lang w:val="it-IT"/>
              </w:rPr>
            </w:pPr>
            <w:r w:rsidRPr="00F5755F">
              <w:rPr>
                <w:lang w:val="it-IT"/>
              </w:rPr>
              <w:t>(*)</w:t>
            </w:r>
            <w:r w:rsidRPr="00F5755F">
              <w:rPr>
                <w:spacing w:val="-2"/>
                <w:lang w:val="it-IT"/>
              </w:rPr>
              <w:t xml:space="preserve"> </w:t>
            </w:r>
            <w:r w:rsidRPr="00F5755F">
              <w:rPr>
                <w:sz w:val="20"/>
                <w:lang w:val="it-IT"/>
              </w:rPr>
              <w:t>Dal</w:t>
            </w:r>
            <w:r w:rsidRPr="00F5755F">
              <w:rPr>
                <w:sz w:val="20"/>
                <w:u w:val="single"/>
                <w:lang w:val="it-IT"/>
              </w:rPr>
              <w:t xml:space="preserve"> </w:t>
            </w:r>
            <w:r w:rsidRPr="00F5755F">
              <w:rPr>
                <w:sz w:val="20"/>
                <w:u w:val="single"/>
                <w:lang w:val="it-IT"/>
              </w:rPr>
              <w:tab/>
            </w:r>
            <w:r w:rsidRPr="00F5755F">
              <w:rPr>
                <w:sz w:val="20"/>
                <w:lang w:val="it-IT"/>
              </w:rPr>
              <w:t>al</w:t>
            </w:r>
            <w:r w:rsidRPr="00F5755F">
              <w:rPr>
                <w:w w:val="99"/>
                <w:sz w:val="20"/>
                <w:u w:val="single"/>
                <w:lang w:val="it-IT"/>
              </w:rPr>
              <w:t xml:space="preserve"> </w:t>
            </w:r>
            <w:r w:rsidRPr="00F5755F">
              <w:rPr>
                <w:sz w:val="20"/>
                <w:u w:val="single"/>
                <w:lang w:val="it-IT"/>
              </w:rPr>
              <w:tab/>
            </w:r>
          </w:p>
          <w:p w:rsidR="00B55007" w:rsidRPr="00F5755F" w:rsidRDefault="00B55007">
            <w:pPr>
              <w:pStyle w:val="TableParagraph"/>
              <w:rPr>
                <w:b/>
                <w:lang w:val="it-IT"/>
              </w:rPr>
            </w:pPr>
          </w:p>
          <w:p w:rsidR="00B55007" w:rsidRPr="00F5755F" w:rsidRDefault="00B55007">
            <w:pPr>
              <w:pStyle w:val="TableParagraph"/>
              <w:ind w:left="69"/>
              <w:rPr>
                <w:sz w:val="20"/>
                <w:lang w:val="it-IT"/>
              </w:rPr>
            </w:pPr>
            <w:r w:rsidRPr="00F5755F">
              <w:rPr>
                <w:lang w:val="it-IT"/>
              </w:rPr>
              <w:t>B2</w:t>
            </w:r>
            <w:r w:rsidRPr="00F5755F">
              <w:rPr>
                <w:sz w:val="20"/>
                <w:lang w:val="it-IT"/>
              </w:rPr>
              <w:t>. AUTONOMO O ASSOCIATO</w:t>
            </w:r>
          </w:p>
          <w:p w:rsidR="00B55007" w:rsidRPr="00F5755F" w:rsidRDefault="00B55007">
            <w:pPr>
              <w:pStyle w:val="TableParagraph"/>
              <w:tabs>
                <w:tab w:val="left" w:pos="714"/>
              </w:tabs>
              <w:spacing w:before="116"/>
              <w:ind w:left="232"/>
              <w:rPr>
                <w:sz w:val="20"/>
                <w:lang w:val="it-IT"/>
              </w:rPr>
            </w:pPr>
            <w:r w:rsidRPr="00F5755F">
              <w:rPr>
                <w:w w:val="150"/>
                <w:sz w:val="20"/>
                <w:lang w:val="it-IT"/>
              </w:rPr>
              <w:t>#</w:t>
            </w:r>
            <w:r w:rsidRPr="00F5755F">
              <w:rPr>
                <w:w w:val="150"/>
                <w:sz w:val="20"/>
                <w:lang w:val="it-IT"/>
              </w:rPr>
              <w:tab/>
            </w:r>
            <w:r w:rsidRPr="00F5755F">
              <w:rPr>
                <w:w w:val="110"/>
                <w:sz w:val="20"/>
                <w:lang w:val="it-IT"/>
              </w:rPr>
              <w:t>AUTONOMO O</w:t>
            </w:r>
            <w:r w:rsidRPr="00F5755F">
              <w:rPr>
                <w:spacing w:val="-25"/>
                <w:w w:val="110"/>
                <w:sz w:val="20"/>
                <w:lang w:val="it-IT"/>
              </w:rPr>
              <w:t xml:space="preserve"> </w:t>
            </w:r>
            <w:r w:rsidRPr="00F5755F">
              <w:rPr>
                <w:w w:val="110"/>
                <w:sz w:val="20"/>
                <w:lang w:val="it-IT"/>
              </w:rPr>
              <w:t>ASSOCIATO</w:t>
            </w:r>
          </w:p>
          <w:p w:rsidR="00B55007" w:rsidRPr="00F5755F" w:rsidRDefault="00B55007">
            <w:pPr>
              <w:pStyle w:val="TableParagraph"/>
              <w:spacing w:before="1"/>
              <w:ind w:left="642"/>
              <w:rPr>
                <w:sz w:val="20"/>
                <w:lang w:val="it-IT"/>
              </w:rPr>
            </w:pPr>
            <w:r w:rsidRPr="00F5755F">
              <w:rPr>
                <w:sz w:val="20"/>
                <w:lang w:val="it-IT"/>
              </w:rPr>
              <w:t>(indicare Partita IVA………………..………….)</w:t>
            </w:r>
          </w:p>
          <w:p w:rsidR="00B55007" w:rsidRPr="00F5755F" w:rsidRDefault="00B55007">
            <w:pPr>
              <w:pStyle w:val="TableParagraph"/>
              <w:spacing w:before="11"/>
              <w:rPr>
                <w:b/>
                <w:sz w:val="21"/>
                <w:lang w:val="it-IT"/>
              </w:rPr>
            </w:pPr>
          </w:p>
          <w:p w:rsidR="00B55007" w:rsidRPr="00F5755F" w:rsidRDefault="00B55007">
            <w:pPr>
              <w:pStyle w:val="TableParagraph"/>
              <w:ind w:left="67"/>
              <w:rPr>
                <w:sz w:val="20"/>
                <w:lang w:val="it-IT"/>
              </w:rPr>
            </w:pPr>
            <w:r w:rsidRPr="00F5755F">
              <w:rPr>
                <w:lang w:val="it-IT"/>
              </w:rPr>
              <w:t xml:space="preserve">B3. </w:t>
            </w:r>
            <w:r w:rsidRPr="00F5755F">
              <w:rPr>
                <w:sz w:val="20"/>
                <w:lang w:val="it-IT"/>
              </w:rPr>
              <w:t>OGNI ALTRA TIPOLOGIA LAVORATIVA</w:t>
            </w:r>
          </w:p>
          <w:p w:rsidR="00B55007" w:rsidRPr="00F5755F" w:rsidRDefault="00B55007">
            <w:pPr>
              <w:pStyle w:val="TableParagraph"/>
              <w:tabs>
                <w:tab w:val="left" w:pos="717"/>
              </w:tabs>
              <w:spacing w:before="61" w:line="326" w:lineRule="auto"/>
              <w:ind w:left="234" w:right="2922"/>
              <w:rPr>
                <w:sz w:val="20"/>
                <w:lang w:val="it-IT"/>
              </w:rPr>
            </w:pPr>
            <w:r w:rsidRPr="00F5755F">
              <w:rPr>
                <w:w w:val="150"/>
                <w:sz w:val="20"/>
                <w:lang w:val="it-IT"/>
              </w:rPr>
              <w:t>#</w:t>
            </w:r>
            <w:r w:rsidRPr="00F5755F">
              <w:rPr>
                <w:w w:val="150"/>
                <w:sz w:val="20"/>
                <w:lang w:val="it-IT"/>
              </w:rPr>
              <w:tab/>
            </w:r>
            <w:r w:rsidRPr="00F5755F">
              <w:rPr>
                <w:w w:val="110"/>
                <w:sz w:val="20"/>
                <w:lang w:val="it-IT"/>
              </w:rPr>
              <w:t xml:space="preserve">Parasubordinato </w:t>
            </w:r>
            <w:r w:rsidRPr="00F5755F">
              <w:rPr>
                <w:w w:val="150"/>
                <w:sz w:val="20"/>
                <w:lang w:val="it-IT"/>
              </w:rPr>
              <w:t>#</w:t>
            </w:r>
            <w:r w:rsidRPr="00F5755F">
              <w:rPr>
                <w:w w:val="150"/>
                <w:sz w:val="20"/>
                <w:lang w:val="it-IT"/>
              </w:rPr>
              <w:tab/>
            </w:r>
            <w:r w:rsidRPr="00F5755F">
              <w:rPr>
                <w:sz w:val="20"/>
                <w:lang w:val="it-IT"/>
              </w:rPr>
              <w:t>Cassa</w:t>
            </w:r>
            <w:r w:rsidRPr="00F5755F">
              <w:rPr>
                <w:spacing w:val="-11"/>
                <w:sz w:val="20"/>
                <w:lang w:val="it-IT"/>
              </w:rPr>
              <w:t xml:space="preserve"> </w:t>
            </w:r>
            <w:r w:rsidRPr="00F5755F">
              <w:rPr>
                <w:sz w:val="20"/>
                <w:lang w:val="it-IT"/>
              </w:rPr>
              <w:t xml:space="preserve">integrazione </w:t>
            </w:r>
            <w:r w:rsidRPr="00F5755F">
              <w:rPr>
                <w:w w:val="150"/>
                <w:sz w:val="20"/>
                <w:lang w:val="it-IT"/>
              </w:rPr>
              <w:t>#</w:t>
            </w:r>
            <w:r w:rsidRPr="00F5755F">
              <w:rPr>
                <w:w w:val="150"/>
                <w:sz w:val="20"/>
                <w:lang w:val="it-IT"/>
              </w:rPr>
              <w:tab/>
            </w:r>
            <w:r w:rsidRPr="00F5755F">
              <w:rPr>
                <w:w w:val="110"/>
                <w:sz w:val="20"/>
                <w:lang w:val="it-IT"/>
              </w:rPr>
              <w:t>Mobilità</w:t>
            </w:r>
          </w:p>
          <w:p w:rsidR="00B55007" w:rsidRPr="00F5755F" w:rsidRDefault="00B55007">
            <w:pPr>
              <w:pStyle w:val="TableParagraph"/>
              <w:tabs>
                <w:tab w:val="left" w:pos="714"/>
              </w:tabs>
              <w:spacing w:line="237" w:lineRule="auto"/>
              <w:ind w:left="698" w:right="666" w:hanging="466"/>
              <w:rPr>
                <w:sz w:val="20"/>
                <w:lang w:val="it-IT"/>
              </w:rPr>
            </w:pPr>
            <w:r w:rsidRPr="00F5755F">
              <w:rPr>
                <w:w w:val="150"/>
                <w:sz w:val="20"/>
                <w:lang w:val="it-IT"/>
              </w:rPr>
              <w:t>#</w:t>
            </w:r>
            <w:r w:rsidRPr="00F5755F">
              <w:rPr>
                <w:w w:val="150"/>
                <w:sz w:val="20"/>
                <w:lang w:val="it-IT"/>
              </w:rPr>
              <w:tab/>
            </w:r>
            <w:r w:rsidRPr="00F5755F">
              <w:rPr>
                <w:w w:val="150"/>
                <w:sz w:val="20"/>
                <w:lang w:val="it-IT"/>
              </w:rPr>
              <w:tab/>
            </w:r>
            <w:r w:rsidRPr="00F5755F">
              <w:rPr>
                <w:sz w:val="20"/>
                <w:lang w:val="it-IT"/>
              </w:rPr>
              <w:t>Disoccupato partecipante a misure di</w:t>
            </w:r>
            <w:r w:rsidRPr="00F5755F">
              <w:rPr>
                <w:spacing w:val="-23"/>
                <w:sz w:val="20"/>
                <w:lang w:val="it-IT"/>
              </w:rPr>
              <w:t xml:space="preserve"> </w:t>
            </w:r>
            <w:r w:rsidRPr="00F5755F">
              <w:rPr>
                <w:sz w:val="20"/>
                <w:lang w:val="it-IT"/>
              </w:rPr>
              <w:t xml:space="preserve">politica </w:t>
            </w:r>
            <w:r w:rsidRPr="00F5755F">
              <w:rPr>
                <w:w w:val="105"/>
                <w:sz w:val="20"/>
                <w:lang w:val="it-IT"/>
              </w:rPr>
              <w:t>attiva</w:t>
            </w:r>
            <w:r w:rsidRPr="00F5755F">
              <w:rPr>
                <w:spacing w:val="-23"/>
                <w:w w:val="105"/>
                <w:sz w:val="20"/>
                <w:lang w:val="it-IT"/>
              </w:rPr>
              <w:t xml:space="preserve"> </w:t>
            </w:r>
            <w:r w:rsidRPr="00F5755F">
              <w:rPr>
                <w:w w:val="105"/>
                <w:sz w:val="20"/>
                <w:lang w:val="it-IT"/>
              </w:rPr>
              <w:t>del</w:t>
            </w:r>
            <w:r w:rsidRPr="00F5755F">
              <w:rPr>
                <w:spacing w:val="-24"/>
                <w:w w:val="105"/>
                <w:sz w:val="20"/>
                <w:lang w:val="it-IT"/>
              </w:rPr>
              <w:t xml:space="preserve"> </w:t>
            </w:r>
            <w:r w:rsidRPr="00F5755F">
              <w:rPr>
                <w:w w:val="105"/>
                <w:sz w:val="20"/>
                <w:lang w:val="it-IT"/>
              </w:rPr>
              <w:t>lavoro</w:t>
            </w:r>
            <w:r w:rsidRPr="00F5755F">
              <w:rPr>
                <w:spacing w:val="-24"/>
                <w:w w:val="105"/>
                <w:sz w:val="20"/>
                <w:lang w:val="it-IT"/>
              </w:rPr>
              <w:t xml:space="preserve"> </w:t>
            </w:r>
            <w:r w:rsidRPr="00F5755F">
              <w:rPr>
                <w:w w:val="105"/>
                <w:sz w:val="20"/>
                <w:lang w:val="it-IT"/>
              </w:rPr>
              <w:t>definite</w:t>
            </w:r>
            <w:r w:rsidRPr="00F5755F">
              <w:rPr>
                <w:spacing w:val="-24"/>
                <w:w w:val="105"/>
                <w:sz w:val="20"/>
                <w:lang w:val="it-IT"/>
              </w:rPr>
              <w:t xml:space="preserve"> </w:t>
            </w:r>
            <w:r w:rsidRPr="00F5755F">
              <w:rPr>
                <w:w w:val="105"/>
                <w:sz w:val="20"/>
                <w:lang w:val="it-IT"/>
              </w:rPr>
              <w:t>dal</w:t>
            </w:r>
            <w:r w:rsidRPr="00F5755F">
              <w:rPr>
                <w:spacing w:val="-22"/>
                <w:w w:val="105"/>
                <w:sz w:val="20"/>
                <w:lang w:val="it-IT"/>
              </w:rPr>
              <w:t xml:space="preserve"> </w:t>
            </w:r>
            <w:r w:rsidRPr="00F5755F">
              <w:rPr>
                <w:w w:val="105"/>
                <w:sz w:val="20"/>
                <w:lang w:val="it-IT"/>
              </w:rPr>
              <w:t>patto</w:t>
            </w:r>
            <w:r w:rsidRPr="00F5755F">
              <w:rPr>
                <w:spacing w:val="-24"/>
                <w:w w:val="105"/>
                <w:sz w:val="20"/>
                <w:lang w:val="it-IT"/>
              </w:rPr>
              <w:t xml:space="preserve"> </w:t>
            </w:r>
            <w:r w:rsidRPr="00F5755F">
              <w:rPr>
                <w:w w:val="105"/>
                <w:sz w:val="20"/>
                <w:lang w:val="it-IT"/>
              </w:rPr>
              <w:t>di</w:t>
            </w:r>
            <w:r w:rsidRPr="00F5755F">
              <w:rPr>
                <w:spacing w:val="-24"/>
                <w:w w:val="105"/>
                <w:sz w:val="20"/>
                <w:lang w:val="it-IT"/>
              </w:rPr>
              <w:t xml:space="preserve"> </w:t>
            </w:r>
            <w:r w:rsidRPr="00F5755F">
              <w:rPr>
                <w:w w:val="105"/>
                <w:sz w:val="20"/>
                <w:lang w:val="it-IT"/>
              </w:rPr>
              <w:t>servizio</w:t>
            </w:r>
          </w:p>
        </w:tc>
        <w:tc>
          <w:tcPr>
            <w:tcW w:w="5390" w:type="dxa"/>
          </w:tcPr>
          <w:p w:rsidR="00B55007" w:rsidRPr="00F5755F" w:rsidRDefault="00B55007">
            <w:pPr>
              <w:pStyle w:val="TableParagraph"/>
              <w:spacing w:before="9"/>
              <w:rPr>
                <w:b/>
                <w:sz w:val="19"/>
                <w:lang w:val="it-IT"/>
              </w:rPr>
            </w:pPr>
          </w:p>
          <w:p w:rsidR="00B55007" w:rsidRPr="00F5755F" w:rsidRDefault="00B55007">
            <w:pPr>
              <w:pStyle w:val="TableParagraph"/>
              <w:ind w:left="71"/>
              <w:rPr>
                <w:sz w:val="20"/>
                <w:lang w:val="it-IT"/>
              </w:rPr>
            </w:pPr>
            <w:r w:rsidRPr="00F5755F">
              <w:rPr>
                <w:lang w:val="it-IT"/>
              </w:rPr>
              <w:t>B1</w:t>
            </w:r>
            <w:r w:rsidRPr="00F5755F">
              <w:rPr>
                <w:sz w:val="20"/>
                <w:lang w:val="it-IT"/>
              </w:rPr>
              <w:t>. DIPENDENTE</w:t>
            </w:r>
          </w:p>
          <w:p w:rsidR="00B55007" w:rsidRPr="00F5755F" w:rsidRDefault="00B55007">
            <w:pPr>
              <w:pStyle w:val="TableParagraph"/>
              <w:tabs>
                <w:tab w:val="left" w:pos="655"/>
              </w:tabs>
              <w:spacing w:before="119" w:line="229" w:lineRule="exact"/>
              <w:ind w:left="235"/>
              <w:rPr>
                <w:sz w:val="20"/>
                <w:lang w:val="it-IT"/>
              </w:rPr>
            </w:pPr>
            <w:r w:rsidRPr="00F5755F">
              <w:rPr>
                <w:w w:val="150"/>
                <w:sz w:val="20"/>
                <w:lang w:val="it-IT"/>
              </w:rPr>
              <w:t>#</w:t>
            </w:r>
            <w:r w:rsidRPr="00F5755F">
              <w:rPr>
                <w:w w:val="150"/>
                <w:sz w:val="20"/>
                <w:lang w:val="it-IT"/>
              </w:rPr>
              <w:tab/>
            </w:r>
            <w:r w:rsidRPr="00F5755F">
              <w:rPr>
                <w:w w:val="120"/>
                <w:sz w:val="20"/>
                <w:lang w:val="it-IT"/>
              </w:rPr>
              <w:t>DIPENDENTE</w:t>
            </w:r>
          </w:p>
          <w:p w:rsidR="00B55007" w:rsidRPr="00F5755F" w:rsidRDefault="00B55007">
            <w:pPr>
              <w:pStyle w:val="TableParagraph"/>
              <w:tabs>
                <w:tab w:val="left" w:pos="2845"/>
                <w:tab w:val="left" w:pos="4948"/>
              </w:tabs>
              <w:spacing w:line="252" w:lineRule="exact"/>
              <w:ind w:left="647"/>
              <w:rPr>
                <w:sz w:val="20"/>
                <w:lang w:val="it-IT"/>
              </w:rPr>
            </w:pPr>
            <w:r w:rsidRPr="00F5755F">
              <w:rPr>
                <w:lang w:val="it-IT"/>
              </w:rPr>
              <w:t>(*)</w:t>
            </w:r>
            <w:r w:rsidRPr="00F5755F">
              <w:rPr>
                <w:spacing w:val="-2"/>
                <w:lang w:val="it-IT"/>
              </w:rPr>
              <w:t xml:space="preserve"> </w:t>
            </w:r>
            <w:r w:rsidRPr="00F5755F">
              <w:rPr>
                <w:sz w:val="20"/>
                <w:lang w:val="it-IT"/>
              </w:rPr>
              <w:t>Dal</w:t>
            </w:r>
            <w:r w:rsidRPr="00F5755F">
              <w:rPr>
                <w:sz w:val="20"/>
                <w:u w:val="single"/>
                <w:lang w:val="it-IT"/>
              </w:rPr>
              <w:t xml:space="preserve"> </w:t>
            </w:r>
            <w:r w:rsidRPr="00F5755F">
              <w:rPr>
                <w:sz w:val="20"/>
                <w:u w:val="single"/>
                <w:lang w:val="it-IT"/>
              </w:rPr>
              <w:tab/>
            </w:r>
            <w:r w:rsidRPr="00F5755F">
              <w:rPr>
                <w:sz w:val="20"/>
                <w:lang w:val="it-IT"/>
              </w:rPr>
              <w:t>al</w:t>
            </w:r>
            <w:r w:rsidRPr="00F5755F">
              <w:rPr>
                <w:w w:val="99"/>
                <w:sz w:val="20"/>
                <w:u w:val="single"/>
                <w:lang w:val="it-IT"/>
              </w:rPr>
              <w:t xml:space="preserve"> </w:t>
            </w:r>
            <w:r w:rsidRPr="00F5755F">
              <w:rPr>
                <w:sz w:val="20"/>
                <w:u w:val="single"/>
                <w:lang w:val="it-IT"/>
              </w:rPr>
              <w:tab/>
            </w:r>
          </w:p>
          <w:p w:rsidR="00B55007" w:rsidRPr="00F5755F" w:rsidRDefault="00B55007">
            <w:pPr>
              <w:pStyle w:val="TableParagraph"/>
              <w:rPr>
                <w:b/>
                <w:lang w:val="it-IT"/>
              </w:rPr>
            </w:pPr>
          </w:p>
          <w:p w:rsidR="00B55007" w:rsidRPr="00F5755F" w:rsidRDefault="00B55007">
            <w:pPr>
              <w:pStyle w:val="TableParagraph"/>
              <w:ind w:left="72"/>
              <w:rPr>
                <w:sz w:val="20"/>
                <w:lang w:val="it-IT"/>
              </w:rPr>
            </w:pPr>
            <w:r w:rsidRPr="00F5755F">
              <w:rPr>
                <w:lang w:val="it-IT"/>
              </w:rPr>
              <w:t>B2</w:t>
            </w:r>
            <w:r w:rsidRPr="00F5755F">
              <w:rPr>
                <w:sz w:val="20"/>
                <w:lang w:val="it-IT"/>
              </w:rPr>
              <w:t>. AUTONOMO O ASSOCIATO</w:t>
            </w:r>
          </w:p>
          <w:p w:rsidR="00B55007" w:rsidRPr="00F5755F" w:rsidRDefault="00B55007">
            <w:pPr>
              <w:pStyle w:val="TableParagraph"/>
              <w:tabs>
                <w:tab w:val="left" w:pos="717"/>
              </w:tabs>
              <w:spacing w:before="116"/>
              <w:ind w:left="235"/>
              <w:rPr>
                <w:sz w:val="20"/>
                <w:lang w:val="it-IT"/>
              </w:rPr>
            </w:pPr>
            <w:r w:rsidRPr="00F5755F">
              <w:rPr>
                <w:w w:val="150"/>
                <w:sz w:val="20"/>
                <w:lang w:val="it-IT"/>
              </w:rPr>
              <w:t>#</w:t>
            </w:r>
            <w:r w:rsidRPr="00F5755F">
              <w:rPr>
                <w:w w:val="150"/>
                <w:sz w:val="20"/>
                <w:lang w:val="it-IT"/>
              </w:rPr>
              <w:tab/>
            </w:r>
            <w:r w:rsidRPr="00F5755F">
              <w:rPr>
                <w:w w:val="110"/>
                <w:sz w:val="20"/>
                <w:lang w:val="it-IT"/>
              </w:rPr>
              <w:t>AUTONOMO O</w:t>
            </w:r>
            <w:r w:rsidRPr="00F5755F">
              <w:rPr>
                <w:spacing w:val="-25"/>
                <w:w w:val="110"/>
                <w:sz w:val="20"/>
                <w:lang w:val="it-IT"/>
              </w:rPr>
              <w:t xml:space="preserve"> </w:t>
            </w:r>
            <w:r w:rsidRPr="00F5755F">
              <w:rPr>
                <w:w w:val="110"/>
                <w:sz w:val="20"/>
                <w:lang w:val="it-IT"/>
              </w:rPr>
              <w:t>ASSOCIATO</w:t>
            </w:r>
          </w:p>
          <w:p w:rsidR="00B55007" w:rsidRPr="00F5755F" w:rsidRDefault="00B55007">
            <w:pPr>
              <w:pStyle w:val="TableParagraph"/>
              <w:spacing w:before="1"/>
              <w:ind w:left="645"/>
              <w:rPr>
                <w:sz w:val="20"/>
                <w:lang w:val="it-IT"/>
              </w:rPr>
            </w:pPr>
            <w:r w:rsidRPr="00F5755F">
              <w:rPr>
                <w:sz w:val="20"/>
                <w:lang w:val="it-IT"/>
              </w:rPr>
              <w:t>(indicare Partita IVA………………..………….)</w:t>
            </w:r>
          </w:p>
          <w:p w:rsidR="00B55007" w:rsidRPr="00F5755F" w:rsidRDefault="00B55007">
            <w:pPr>
              <w:pStyle w:val="TableParagraph"/>
              <w:spacing w:before="11"/>
              <w:rPr>
                <w:b/>
                <w:sz w:val="21"/>
                <w:lang w:val="it-IT"/>
              </w:rPr>
            </w:pPr>
          </w:p>
          <w:p w:rsidR="00B55007" w:rsidRPr="00F5755F" w:rsidRDefault="00B55007">
            <w:pPr>
              <w:pStyle w:val="TableParagraph"/>
              <w:ind w:left="69"/>
              <w:rPr>
                <w:sz w:val="20"/>
                <w:lang w:val="it-IT"/>
              </w:rPr>
            </w:pPr>
            <w:r w:rsidRPr="00F5755F">
              <w:rPr>
                <w:lang w:val="it-IT"/>
              </w:rPr>
              <w:t xml:space="preserve">B3. </w:t>
            </w:r>
            <w:r w:rsidRPr="00F5755F">
              <w:rPr>
                <w:sz w:val="20"/>
                <w:lang w:val="it-IT"/>
              </w:rPr>
              <w:t>OGNI ALTRA TIPOLOGIA LAVORATIVA</w:t>
            </w:r>
          </w:p>
          <w:p w:rsidR="00B55007" w:rsidRPr="00F5755F" w:rsidRDefault="00B55007">
            <w:pPr>
              <w:pStyle w:val="TableParagraph"/>
              <w:tabs>
                <w:tab w:val="left" w:pos="719"/>
              </w:tabs>
              <w:spacing w:before="61" w:line="326" w:lineRule="auto"/>
              <w:ind w:left="237" w:right="2951"/>
              <w:rPr>
                <w:sz w:val="20"/>
                <w:lang w:val="it-IT"/>
              </w:rPr>
            </w:pPr>
            <w:r w:rsidRPr="00F5755F">
              <w:rPr>
                <w:w w:val="150"/>
                <w:sz w:val="20"/>
                <w:lang w:val="it-IT"/>
              </w:rPr>
              <w:t>#</w:t>
            </w:r>
            <w:r w:rsidRPr="00F5755F">
              <w:rPr>
                <w:w w:val="150"/>
                <w:sz w:val="20"/>
                <w:lang w:val="it-IT"/>
              </w:rPr>
              <w:tab/>
            </w:r>
            <w:r w:rsidRPr="00F5755F">
              <w:rPr>
                <w:w w:val="110"/>
                <w:sz w:val="20"/>
                <w:lang w:val="it-IT"/>
              </w:rPr>
              <w:t xml:space="preserve">Parasubordinato </w:t>
            </w:r>
            <w:r w:rsidRPr="00F5755F">
              <w:rPr>
                <w:w w:val="150"/>
                <w:sz w:val="20"/>
                <w:lang w:val="it-IT"/>
              </w:rPr>
              <w:t>#</w:t>
            </w:r>
            <w:r w:rsidRPr="00F5755F">
              <w:rPr>
                <w:w w:val="150"/>
                <w:sz w:val="20"/>
                <w:lang w:val="it-IT"/>
              </w:rPr>
              <w:tab/>
            </w:r>
            <w:r w:rsidRPr="00F5755F">
              <w:rPr>
                <w:sz w:val="20"/>
                <w:lang w:val="it-IT"/>
              </w:rPr>
              <w:t>Cassa</w:t>
            </w:r>
            <w:r w:rsidRPr="00F5755F">
              <w:rPr>
                <w:spacing w:val="-11"/>
                <w:sz w:val="20"/>
                <w:lang w:val="it-IT"/>
              </w:rPr>
              <w:t xml:space="preserve"> </w:t>
            </w:r>
            <w:r w:rsidRPr="00F5755F">
              <w:rPr>
                <w:sz w:val="20"/>
                <w:lang w:val="it-IT"/>
              </w:rPr>
              <w:t xml:space="preserve">integrazione </w:t>
            </w:r>
            <w:r w:rsidRPr="00F5755F">
              <w:rPr>
                <w:w w:val="150"/>
                <w:sz w:val="20"/>
                <w:lang w:val="it-IT"/>
              </w:rPr>
              <w:t>#</w:t>
            </w:r>
            <w:r w:rsidRPr="00F5755F">
              <w:rPr>
                <w:w w:val="150"/>
                <w:sz w:val="20"/>
                <w:lang w:val="it-IT"/>
              </w:rPr>
              <w:tab/>
            </w:r>
            <w:r w:rsidRPr="00F5755F">
              <w:rPr>
                <w:w w:val="110"/>
                <w:sz w:val="20"/>
                <w:lang w:val="it-IT"/>
              </w:rPr>
              <w:t>Mobilità</w:t>
            </w:r>
          </w:p>
          <w:p w:rsidR="00B55007" w:rsidRPr="00F5755F" w:rsidRDefault="00B55007">
            <w:pPr>
              <w:pStyle w:val="TableParagraph"/>
              <w:tabs>
                <w:tab w:val="left" w:pos="717"/>
              </w:tabs>
              <w:spacing w:line="237" w:lineRule="auto"/>
              <w:ind w:left="700" w:right="640" w:hanging="466"/>
              <w:rPr>
                <w:sz w:val="20"/>
                <w:lang w:val="it-IT"/>
              </w:rPr>
            </w:pPr>
            <w:r w:rsidRPr="00F5755F">
              <w:rPr>
                <w:w w:val="150"/>
                <w:sz w:val="20"/>
                <w:lang w:val="it-IT"/>
              </w:rPr>
              <w:t>#</w:t>
            </w:r>
            <w:r w:rsidRPr="00F5755F">
              <w:rPr>
                <w:w w:val="150"/>
                <w:sz w:val="20"/>
                <w:lang w:val="it-IT"/>
              </w:rPr>
              <w:tab/>
            </w:r>
            <w:r w:rsidRPr="00F5755F">
              <w:rPr>
                <w:w w:val="150"/>
                <w:sz w:val="20"/>
                <w:lang w:val="it-IT"/>
              </w:rPr>
              <w:tab/>
            </w:r>
            <w:r w:rsidRPr="00F5755F">
              <w:rPr>
                <w:w w:val="105"/>
                <w:sz w:val="20"/>
                <w:lang w:val="it-IT"/>
              </w:rPr>
              <w:t>Disoccupato</w:t>
            </w:r>
            <w:r w:rsidRPr="00F5755F">
              <w:rPr>
                <w:spacing w:val="-36"/>
                <w:w w:val="105"/>
                <w:sz w:val="20"/>
                <w:lang w:val="it-IT"/>
              </w:rPr>
              <w:t xml:space="preserve"> </w:t>
            </w:r>
            <w:r w:rsidRPr="00F5755F">
              <w:rPr>
                <w:w w:val="105"/>
                <w:sz w:val="20"/>
                <w:lang w:val="it-IT"/>
              </w:rPr>
              <w:t>partecipante</w:t>
            </w:r>
            <w:r w:rsidRPr="00F5755F">
              <w:rPr>
                <w:spacing w:val="-35"/>
                <w:w w:val="105"/>
                <w:sz w:val="20"/>
                <w:lang w:val="it-IT"/>
              </w:rPr>
              <w:t xml:space="preserve"> </w:t>
            </w:r>
            <w:r w:rsidRPr="00F5755F">
              <w:rPr>
                <w:w w:val="105"/>
                <w:sz w:val="20"/>
                <w:lang w:val="it-IT"/>
              </w:rPr>
              <w:t>a</w:t>
            </w:r>
            <w:r w:rsidRPr="00F5755F">
              <w:rPr>
                <w:spacing w:val="-35"/>
                <w:w w:val="105"/>
                <w:sz w:val="20"/>
                <w:lang w:val="it-IT"/>
              </w:rPr>
              <w:t xml:space="preserve"> </w:t>
            </w:r>
            <w:r w:rsidRPr="00F5755F">
              <w:rPr>
                <w:w w:val="105"/>
                <w:sz w:val="20"/>
                <w:lang w:val="it-IT"/>
              </w:rPr>
              <w:t>misure</w:t>
            </w:r>
            <w:r w:rsidRPr="00F5755F">
              <w:rPr>
                <w:spacing w:val="-36"/>
                <w:w w:val="105"/>
                <w:sz w:val="20"/>
                <w:lang w:val="it-IT"/>
              </w:rPr>
              <w:t xml:space="preserve"> </w:t>
            </w:r>
            <w:r w:rsidRPr="00F5755F">
              <w:rPr>
                <w:w w:val="105"/>
                <w:sz w:val="20"/>
                <w:lang w:val="it-IT"/>
              </w:rPr>
              <w:t>di</w:t>
            </w:r>
            <w:r w:rsidRPr="00F5755F">
              <w:rPr>
                <w:spacing w:val="-12"/>
                <w:w w:val="105"/>
                <w:sz w:val="20"/>
                <w:lang w:val="it-IT"/>
              </w:rPr>
              <w:t xml:space="preserve"> </w:t>
            </w:r>
            <w:r w:rsidRPr="00F5755F">
              <w:rPr>
                <w:w w:val="105"/>
                <w:sz w:val="20"/>
                <w:lang w:val="it-IT"/>
              </w:rPr>
              <w:t>politica attiva</w:t>
            </w:r>
            <w:r w:rsidRPr="00F5755F">
              <w:rPr>
                <w:spacing w:val="-21"/>
                <w:w w:val="105"/>
                <w:sz w:val="20"/>
                <w:lang w:val="it-IT"/>
              </w:rPr>
              <w:t xml:space="preserve"> </w:t>
            </w:r>
            <w:r w:rsidRPr="00F5755F">
              <w:rPr>
                <w:w w:val="105"/>
                <w:sz w:val="20"/>
                <w:lang w:val="it-IT"/>
              </w:rPr>
              <w:t>del</w:t>
            </w:r>
            <w:r w:rsidRPr="00F5755F">
              <w:rPr>
                <w:spacing w:val="-22"/>
                <w:w w:val="105"/>
                <w:sz w:val="20"/>
                <w:lang w:val="it-IT"/>
              </w:rPr>
              <w:t xml:space="preserve"> </w:t>
            </w:r>
            <w:r w:rsidRPr="00F5755F">
              <w:rPr>
                <w:w w:val="105"/>
                <w:sz w:val="20"/>
                <w:lang w:val="it-IT"/>
              </w:rPr>
              <w:t>lavoro</w:t>
            </w:r>
            <w:r w:rsidRPr="00F5755F">
              <w:rPr>
                <w:spacing w:val="-22"/>
                <w:w w:val="105"/>
                <w:sz w:val="20"/>
                <w:lang w:val="it-IT"/>
              </w:rPr>
              <w:t xml:space="preserve"> </w:t>
            </w:r>
            <w:r w:rsidRPr="00F5755F">
              <w:rPr>
                <w:w w:val="105"/>
                <w:sz w:val="20"/>
                <w:lang w:val="it-IT"/>
              </w:rPr>
              <w:t>definite</w:t>
            </w:r>
            <w:r w:rsidRPr="00F5755F">
              <w:rPr>
                <w:spacing w:val="-22"/>
                <w:w w:val="105"/>
                <w:sz w:val="20"/>
                <w:lang w:val="it-IT"/>
              </w:rPr>
              <w:t xml:space="preserve"> </w:t>
            </w:r>
            <w:r w:rsidRPr="00F5755F">
              <w:rPr>
                <w:w w:val="105"/>
                <w:sz w:val="20"/>
                <w:lang w:val="it-IT"/>
              </w:rPr>
              <w:t>dal</w:t>
            </w:r>
            <w:r w:rsidRPr="00F5755F">
              <w:rPr>
                <w:spacing w:val="-21"/>
                <w:w w:val="105"/>
                <w:sz w:val="20"/>
                <w:lang w:val="it-IT"/>
              </w:rPr>
              <w:t xml:space="preserve"> </w:t>
            </w:r>
            <w:r w:rsidRPr="00F5755F">
              <w:rPr>
                <w:w w:val="105"/>
                <w:sz w:val="20"/>
                <w:lang w:val="it-IT"/>
              </w:rPr>
              <w:t>patto</w:t>
            </w:r>
            <w:r w:rsidRPr="00F5755F">
              <w:rPr>
                <w:spacing w:val="-21"/>
                <w:w w:val="105"/>
                <w:sz w:val="20"/>
                <w:lang w:val="it-IT"/>
              </w:rPr>
              <w:t xml:space="preserve"> </w:t>
            </w:r>
            <w:r w:rsidRPr="00F5755F">
              <w:rPr>
                <w:w w:val="105"/>
                <w:sz w:val="20"/>
                <w:lang w:val="it-IT"/>
              </w:rPr>
              <w:t>di</w:t>
            </w:r>
            <w:r w:rsidRPr="00F5755F">
              <w:rPr>
                <w:spacing w:val="-23"/>
                <w:w w:val="105"/>
                <w:sz w:val="20"/>
                <w:lang w:val="it-IT"/>
              </w:rPr>
              <w:t xml:space="preserve"> </w:t>
            </w:r>
            <w:r w:rsidRPr="00F5755F">
              <w:rPr>
                <w:w w:val="105"/>
                <w:sz w:val="20"/>
                <w:lang w:val="it-IT"/>
              </w:rPr>
              <w:t>servizio</w:t>
            </w:r>
          </w:p>
        </w:tc>
      </w:tr>
      <w:tr w:rsidR="00B55007">
        <w:trPr>
          <w:trHeight w:val="1050"/>
        </w:trPr>
        <w:tc>
          <w:tcPr>
            <w:tcW w:w="5359" w:type="dxa"/>
          </w:tcPr>
          <w:p w:rsidR="00B55007" w:rsidRPr="00F5755F" w:rsidRDefault="00B55007">
            <w:pPr>
              <w:pStyle w:val="TableParagraph"/>
              <w:tabs>
                <w:tab w:val="left" w:pos="4814"/>
              </w:tabs>
              <w:spacing w:before="78"/>
              <w:ind w:left="66"/>
              <w:rPr>
                <w:sz w:val="20"/>
                <w:lang w:val="it-IT"/>
              </w:rPr>
            </w:pPr>
            <w:r w:rsidRPr="00F5755F">
              <w:rPr>
                <w:b/>
                <w:sz w:val="20"/>
                <w:lang w:val="it-IT"/>
              </w:rPr>
              <w:t>DATORE DI LAVORO</w:t>
            </w:r>
            <w:r w:rsidRPr="00F5755F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F5755F">
              <w:rPr>
                <w:b/>
                <w:sz w:val="20"/>
                <w:lang w:val="it-IT"/>
              </w:rPr>
              <w:t>:</w:t>
            </w:r>
            <w:r w:rsidRPr="00F5755F">
              <w:rPr>
                <w:b/>
                <w:spacing w:val="-1"/>
                <w:sz w:val="20"/>
                <w:lang w:val="it-IT"/>
              </w:rPr>
              <w:t xml:space="preserve"> </w:t>
            </w:r>
            <w:r w:rsidRPr="00F5755F">
              <w:rPr>
                <w:sz w:val="20"/>
                <w:lang w:val="it-IT"/>
              </w:rPr>
              <w:t>__</w:t>
            </w:r>
            <w:r w:rsidRPr="00F5755F">
              <w:rPr>
                <w:sz w:val="20"/>
                <w:u w:val="single"/>
                <w:lang w:val="it-IT"/>
              </w:rPr>
              <w:t xml:space="preserve"> </w:t>
            </w:r>
            <w:r w:rsidRPr="00F5755F">
              <w:rPr>
                <w:sz w:val="20"/>
                <w:u w:val="single"/>
                <w:lang w:val="it-IT"/>
              </w:rPr>
              <w:tab/>
            </w:r>
            <w:r w:rsidRPr="00F5755F">
              <w:rPr>
                <w:sz w:val="20"/>
                <w:lang w:val="it-IT"/>
              </w:rPr>
              <w:t>__</w:t>
            </w:r>
          </w:p>
          <w:p w:rsidR="00B55007" w:rsidRDefault="00B55007">
            <w:pPr>
              <w:pStyle w:val="TableParagraph"/>
              <w:tabs>
                <w:tab w:val="left" w:pos="2334"/>
                <w:tab w:val="left" w:pos="4782"/>
                <w:tab w:val="left" w:pos="4814"/>
              </w:tabs>
              <w:spacing w:before="82" w:line="324" w:lineRule="auto"/>
              <w:ind w:left="66" w:right="285"/>
              <w:rPr>
                <w:sz w:val="20"/>
              </w:rPr>
            </w:pPr>
            <w:r w:rsidRPr="00F5755F">
              <w:rPr>
                <w:sz w:val="20"/>
                <w:lang w:val="it-IT"/>
              </w:rPr>
              <w:t>Ditta</w:t>
            </w:r>
            <w:r w:rsidRPr="00F5755F">
              <w:rPr>
                <w:spacing w:val="-2"/>
                <w:sz w:val="20"/>
                <w:lang w:val="it-IT"/>
              </w:rPr>
              <w:t xml:space="preserve"> </w:t>
            </w:r>
            <w:r w:rsidRPr="00F5755F">
              <w:rPr>
                <w:sz w:val="20"/>
                <w:lang w:val="it-IT"/>
              </w:rPr>
              <w:t>o</w:t>
            </w:r>
            <w:r w:rsidRPr="00F5755F">
              <w:rPr>
                <w:spacing w:val="-2"/>
                <w:sz w:val="20"/>
                <w:lang w:val="it-IT"/>
              </w:rPr>
              <w:t xml:space="preserve"> </w:t>
            </w:r>
            <w:r w:rsidRPr="00F5755F">
              <w:rPr>
                <w:sz w:val="20"/>
                <w:lang w:val="it-IT"/>
              </w:rPr>
              <w:t>Ente</w:t>
            </w:r>
            <w:r w:rsidRPr="00F5755F">
              <w:rPr>
                <w:sz w:val="20"/>
                <w:u w:val="single"/>
                <w:lang w:val="it-IT"/>
              </w:rPr>
              <w:t xml:space="preserve"> </w:t>
            </w:r>
            <w:r w:rsidRPr="00F5755F">
              <w:rPr>
                <w:sz w:val="20"/>
                <w:u w:val="single"/>
                <w:lang w:val="it-IT"/>
              </w:rPr>
              <w:tab/>
            </w:r>
            <w:r w:rsidRPr="00F5755F">
              <w:rPr>
                <w:sz w:val="20"/>
                <w:lang w:val="it-IT"/>
              </w:rPr>
              <w:t>_</w:t>
            </w:r>
            <w:r w:rsidRPr="00F5755F">
              <w:rPr>
                <w:sz w:val="20"/>
                <w:u w:val="single"/>
                <w:lang w:val="it-IT"/>
              </w:rPr>
              <w:t xml:space="preserve"> </w:t>
            </w:r>
            <w:r w:rsidRPr="00F5755F">
              <w:rPr>
                <w:sz w:val="20"/>
                <w:u w:val="single"/>
                <w:lang w:val="it-IT"/>
              </w:rPr>
              <w:tab/>
            </w:r>
            <w:r w:rsidRPr="00F5755F">
              <w:rPr>
                <w:sz w:val="20"/>
                <w:lang w:val="it-IT"/>
              </w:rPr>
              <w:t xml:space="preserve">__. </w:t>
            </w:r>
            <w:r>
              <w:rPr>
                <w:sz w:val="20"/>
              </w:rPr>
              <w:t>Indirizzo (Via, 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citta’)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  <w:tc>
          <w:tcPr>
            <w:tcW w:w="5390" w:type="dxa"/>
            <w:tcBorders>
              <w:right w:val="double" w:sz="2" w:space="0" w:color="000000"/>
            </w:tcBorders>
          </w:tcPr>
          <w:p w:rsidR="00B55007" w:rsidRPr="00F5755F" w:rsidRDefault="00B55007">
            <w:pPr>
              <w:pStyle w:val="TableParagraph"/>
              <w:tabs>
                <w:tab w:val="left" w:pos="4816"/>
              </w:tabs>
              <w:spacing w:before="78"/>
              <w:ind w:left="69"/>
              <w:rPr>
                <w:sz w:val="20"/>
                <w:lang w:val="it-IT"/>
              </w:rPr>
            </w:pPr>
            <w:r w:rsidRPr="00F5755F">
              <w:rPr>
                <w:b/>
                <w:sz w:val="20"/>
                <w:lang w:val="it-IT"/>
              </w:rPr>
              <w:t>DATORE DI LAVORO</w:t>
            </w:r>
            <w:r w:rsidRPr="00F5755F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F5755F">
              <w:rPr>
                <w:b/>
                <w:sz w:val="20"/>
                <w:lang w:val="it-IT"/>
              </w:rPr>
              <w:t>:</w:t>
            </w:r>
            <w:r w:rsidRPr="00F5755F">
              <w:rPr>
                <w:b/>
                <w:spacing w:val="-1"/>
                <w:sz w:val="20"/>
                <w:lang w:val="it-IT"/>
              </w:rPr>
              <w:t xml:space="preserve"> </w:t>
            </w:r>
            <w:r w:rsidRPr="00F5755F">
              <w:rPr>
                <w:sz w:val="20"/>
                <w:lang w:val="it-IT"/>
              </w:rPr>
              <w:t>__</w:t>
            </w:r>
            <w:r w:rsidRPr="00F5755F">
              <w:rPr>
                <w:sz w:val="20"/>
                <w:u w:val="single"/>
                <w:lang w:val="it-IT"/>
              </w:rPr>
              <w:t xml:space="preserve"> </w:t>
            </w:r>
            <w:r w:rsidRPr="00F5755F">
              <w:rPr>
                <w:sz w:val="20"/>
                <w:u w:val="single"/>
                <w:lang w:val="it-IT"/>
              </w:rPr>
              <w:tab/>
            </w:r>
            <w:r w:rsidRPr="00F5755F">
              <w:rPr>
                <w:sz w:val="20"/>
                <w:lang w:val="it-IT"/>
              </w:rPr>
              <w:t>__</w:t>
            </w:r>
          </w:p>
          <w:p w:rsidR="00B55007" w:rsidRDefault="00B55007">
            <w:pPr>
              <w:pStyle w:val="TableParagraph"/>
              <w:tabs>
                <w:tab w:val="left" w:pos="2337"/>
                <w:tab w:val="left" w:pos="4785"/>
                <w:tab w:val="left" w:pos="4816"/>
              </w:tabs>
              <w:spacing w:before="82" w:line="324" w:lineRule="auto"/>
              <w:ind w:left="69" w:right="303"/>
              <w:rPr>
                <w:sz w:val="20"/>
              </w:rPr>
            </w:pPr>
            <w:r w:rsidRPr="00F5755F">
              <w:rPr>
                <w:sz w:val="20"/>
                <w:lang w:val="it-IT"/>
              </w:rPr>
              <w:t>Ditta</w:t>
            </w:r>
            <w:r w:rsidRPr="00F5755F">
              <w:rPr>
                <w:spacing w:val="-2"/>
                <w:sz w:val="20"/>
                <w:lang w:val="it-IT"/>
              </w:rPr>
              <w:t xml:space="preserve"> </w:t>
            </w:r>
            <w:r w:rsidRPr="00F5755F">
              <w:rPr>
                <w:sz w:val="20"/>
                <w:lang w:val="it-IT"/>
              </w:rPr>
              <w:t>o</w:t>
            </w:r>
            <w:r w:rsidRPr="00F5755F">
              <w:rPr>
                <w:spacing w:val="-2"/>
                <w:sz w:val="20"/>
                <w:lang w:val="it-IT"/>
              </w:rPr>
              <w:t xml:space="preserve"> </w:t>
            </w:r>
            <w:r w:rsidRPr="00F5755F">
              <w:rPr>
                <w:sz w:val="20"/>
                <w:lang w:val="it-IT"/>
              </w:rPr>
              <w:t>Ente</w:t>
            </w:r>
            <w:r w:rsidRPr="00F5755F">
              <w:rPr>
                <w:sz w:val="20"/>
                <w:u w:val="single"/>
                <w:lang w:val="it-IT"/>
              </w:rPr>
              <w:t xml:space="preserve"> </w:t>
            </w:r>
            <w:r w:rsidRPr="00F5755F">
              <w:rPr>
                <w:sz w:val="20"/>
                <w:u w:val="single"/>
                <w:lang w:val="it-IT"/>
              </w:rPr>
              <w:tab/>
            </w:r>
            <w:r w:rsidRPr="00F5755F">
              <w:rPr>
                <w:sz w:val="20"/>
                <w:lang w:val="it-IT"/>
              </w:rPr>
              <w:t>_</w:t>
            </w:r>
            <w:r w:rsidRPr="00F5755F">
              <w:rPr>
                <w:sz w:val="20"/>
                <w:u w:val="single"/>
                <w:lang w:val="it-IT"/>
              </w:rPr>
              <w:t xml:space="preserve"> </w:t>
            </w:r>
            <w:r w:rsidRPr="00F5755F">
              <w:rPr>
                <w:sz w:val="20"/>
                <w:u w:val="single"/>
                <w:lang w:val="it-IT"/>
              </w:rPr>
              <w:tab/>
            </w:r>
            <w:r w:rsidRPr="00F5755F">
              <w:rPr>
                <w:sz w:val="20"/>
                <w:lang w:val="it-IT"/>
              </w:rPr>
              <w:t xml:space="preserve">__. </w:t>
            </w:r>
            <w:r>
              <w:rPr>
                <w:sz w:val="20"/>
              </w:rPr>
              <w:t>Indirizzo (Via, 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citta’)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</w:tbl>
    <w:p w:rsidR="00B55007" w:rsidRPr="00F5755F" w:rsidRDefault="00B55007">
      <w:pPr>
        <w:ind w:left="60" w:right="4857"/>
        <w:jc w:val="center"/>
        <w:rPr>
          <w:i/>
          <w:sz w:val="20"/>
          <w:lang w:val="it-IT"/>
        </w:rPr>
      </w:pPr>
      <w:r w:rsidRPr="00F5755F">
        <w:rPr>
          <w:i/>
          <w:sz w:val="20"/>
          <w:lang w:val="it-IT"/>
        </w:rPr>
        <w:t xml:space="preserve">(*) indicare il periodo </w:t>
      </w:r>
      <w:r w:rsidRPr="00F5755F">
        <w:rPr>
          <w:i/>
          <w:sz w:val="20"/>
          <w:u w:val="single"/>
          <w:lang w:val="it-IT"/>
        </w:rPr>
        <w:t>solo</w:t>
      </w:r>
      <w:r w:rsidRPr="00F5755F">
        <w:rPr>
          <w:i/>
          <w:sz w:val="20"/>
          <w:lang w:val="it-IT"/>
        </w:rPr>
        <w:t xml:space="preserve"> nel caso di lavoro a tempo determinato</w:t>
      </w:r>
    </w:p>
    <w:p w:rsidR="00B55007" w:rsidRPr="00F5755F" w:rsidRDefault="00B55007">
      <w:pPr>
        <w:pStyle w:val="BodyText"/>
        <w:spacing w:before="8"/>
        <w:rPr>
          <w:i/>
          <w:sz w:val="16"/>
          <w:lang w:val="it-IT"/>
        </w:rPr>
      </w:pPr>
      <w:r>
        <w:rPr>
          <w:noProof/>
          <w:lang w:val="it-IT" w:eastAsia="it-IT"/>
        </w:rPr>
        <w:pict>
          <v:group id="_x0000_s1039" style="position:absolute;margin-left:30.25pt;margin-top:11.8pt;width:544.45pt;height:46.6pt;z-index:-251656192;mso-wrap-distance-left:0;mso-wrap-distance-right:0;mso-position-horizontal-relative:page" coordorigin="605,236" coordsize="10889,932">
            <v:rect id="_x0000_s1040" style="position:absolute;left:614;top:236;width:10;height:10" fillcolor="black" stroked="f"/>
            <v:line id="_x0000_s1041" style="position:absolute" from="624,241" to="11359,241" strokeweight=".48pt"/>
            <v:rect id="_x0000_s1042" style="position:absolute;left:11359;top:236;width:10;height:10" fillcolor="black" stroked="f"/>
            <v:rect id="_x0000_s1043" style="position:absolute;left:11368;top:236;width:56;height:10" fillcolor="black" stroked="f"/>
            <v:rect id="_x0000_s1044" style="position:absolute;left:11433;top:236;width:10;height:10" fillcolor="black" stroked="f"/>
            <v:rect id="_x0000_s1045" style="position:absolute;left:11443;top:236;width:17;height:10" fillcolor="black" stroked="f"/>
            <v:rect id="_x0000_s1046" style="position:absolute;left:11460;top:236;width:10;height:10" fillcolor="black" stroked="f"/>
            <v:rect id="_x0000_s1047" style="position:absolute;left:11469;top:236;width:5;height:10" fillcolor="black" stroked="f"/>
            <v:rect id="_x0000_s1048" style="position:absolute;left:11474;top:236;width:10;height:10" fillcolor="black" stroked="f"/>
            <v:line id="_x0000_s1049" style="position:absolute" from="610,236" to="610,1167" strokeweight=".48pt"/>
            <v:line id="_x0000_s1050" style="position:absolute" from="11429,236" to="11429,1167" strokeweight=".48pt"/>
            <v:line id="_x0000_s1051" style="position:absolute" from="11489,236" to="11489,1167" strokeweight=".48pt"/>
            <v:rect id="_x0000_s1052" style="position:absolute;left:614;top:1157;width:10;height:10" fillcolor="black" stroked="f"/>
            <v:line id="_x0000_s1053" style="position:absolute" from="624,1162" to="11359,1162" strokeweight=".48pt"/>
            <v:rect id="_x0000_s1054" style="position:absolute;left:11359;top:1157;width:10;height:10" fillcolor="black" stroked="f"/>
            <v:rect id="_x0000_s1055" style="position:absolute;left:11368;top:1157;width:56;height:10" fillcolor="black" stroked="f"/>
            <v:rect id="_x0000_s1056" style="position:absolute;left:11433;top:1157;width:10;height:10" fillcolor="black" stroked="f"/>
            <v:rect id="_x0000_s1057" style="position:absolute;left:11443;top:1157;width:17;height:10" fillcolor="black" stroked="f"/>
            <v:rect id="_x0000_s1058" style="position:absolute;left:11460;top:1157;width:10;height:10" fillcolor="black" stroked="f"/>
            <v:rect id="_x0000_s1059" style="position:absolute;left:11469;top:1157;width:5;height:10" fillcolor="black" stroked="f"/>
            <v:rect id="_x0000_s1060" style="position:absolute;left:11474;top:1157;width:10;height:1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614;top:245;width:10840;height:912" filled="f" stroked="f">
              <v:textbox inset="0,0,0,0">
                <w:txbxContent>
                  <w:p w:rsidR="00B55007" w:rsidRPr="00F5755F" w:rsidRDefault="00B55007">
                    <w:pPr>
                      <w:spacing w:before="105"/>
                      <w:ind w:left="83"/>
                      <w:rPr>
                        <w:b/>
                        <w:sz w:val="20"/>
                        <w:lang w:val="it-IT"/>
                      </w:rPr>
                    </w:pPr>
                    <w:r w:rsidRPr="00F5755F">
                      <w:rPr>
                        <w:b/>
                        <w:lang w:val="it-IT"/>
                      </w:rPr>
                      <w:t>ISEE VALIDO PER IL 2018 (ISEE MINORENNI - Art. 7 D.P.C.M. 5 dicembre 2013, n. 159)</w:t>
                    </w:r>
                  </w:p>
                  <w:p w:rsidR="00B55007" w:rsidRPr="00F5755F" w:rsidRDefault="00B55007">
                    <w:pPr>
                      <w:spacing w:before="3"/>
                      <w:rPr>
                        <w:i/>
                        <w:sz w:val="20"/>
                        <w:lang w:val="it-IT"/>
                      </w:rPr>
                    </w:pPr>
                  </w:p>
                  <w:p w:rsidR="00B55007" w:rsidRDefault="00B55007">
                    <w:pPr>
                      <w:tabs>
                        <w:tab w:val="left" w:pos="2431"/>
                        <w:tab w:val="left" w:pos="4879"/>
                        <w:tab w:val="left" w:pos="7327"/>
                        <w:tab w:val="left" w:pos="7821"/>
                      </w:tabs>
                      <w:ind w:left="1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VALORE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ISEE</w:t>
                    </w:r>
                    <w:r>
                      <w:rPr>
                        <w:b/>
                        <w:i/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€</w:t>
                    </w:r>
                    <w:r>
                      <w:rPr>
                        <w:b/>
                        <w:i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i/>
                        <w:sz w:val="20"/>
                      </w:rPr>
                      <w:t>_</w:t>
                    </w:r>
                    <w:r>
                      <w:rPr>
                        <w:b/>
                        <w:i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i/>
                        <w:sz w:val="20"/>
                      </w:rPr>
                      <w:t>_</w:t>
                    </w:r>
                    <w:r>
                      <w:rPr>
                        <w:b/>
                        <w:i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i/>
                        <w:sz w:val="20"/>
                      </w:rPr>
                      <w:t>_</w:t>
                    </w:r>
                    <w:r>
                      <w:rPr>
                        <w:b/>
                        <w:i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5007" w:rsidRPr="00F5755F" w:rsidRDefault="00B55007">
      <w:pPr>
        <w:pStyle w:val="BodyText"/>
        <w:rPr>
          <w:i/>
          <w:lang w:val="it-IT"/>
        </w:rPr>
      </w:pPr>
    </w:p>
    <w:p w:rsidR="00B55007" w:rsidRPr="00F5755F" w:rsidRDefault="00B55007">
      <w:pPr>
        <w:pStyle w:val="BodyText"/>
        <w:rPr>
          <w:i/>
          <w:lang w:val="it-IT"/>
        </w:rPr>
      </w:pPr>
    </w:p>
    <w:p w:rsidR="00B55007" w:rsidRPr="00F5755F" w:rsidRDefault="00B55007">
      <w:pPr>
        <w:pStyle w:val="BodyText"/>
        <w:spacing w:before="1"/>
        <w:rPr>
          <w:i/>
          <w:sz w:val="15"/>
          <w:lang w:val="it-IT"/>
        </w:rPr>
      </w:pPr>
      <w:r>
        <w:rPr>
          <w:noProof/>
          <w:lang w:val="it-IT" w:eastAsia="it-IT"/>
        </w:rPr>
        <w:pict>
          <v:rect id="_x0000_s1062" style="position:absolute;margin-left:42.35pt;margin-top:11.05pt;width:11.5pt;height:11.5pt;z-index:-251655168;mso-wrap-distance-left:0;mso-wrap-distance-right:0;mso-position-horizontal-relative:page" filled="f" strokeweight=".72pt">
            <w10:wrap type="topAndBottom" anchorx="page"/>
          </v:rect>
        </w:pict>
      </w:r>
      <w:r>
        <w:rPr>
          <w:noProof/>
          <w:lang w:val="it-IT" w:eastAsia="it-IT"/>
        </w:rPr>
        <w:pict>
          <v:rect id="_x0000_s1063" style="position:absolute;margin-left:42.35pt;margin-top:33.85pt;width:11.5pt;height:11.5pt;z-index:-251654144;mso-wrap-distance-left:0;mso-wrap-distance-right:0;mso-position-horizontal-relative:page" filled="f" strokeweight=".72pt">
            <w10:wrap type="topAndBottom" anchorx="page"/>
          </v:rect>
        </w:pict>
      </w:r>
    </w:p>
    <w:p w:rsidR="00B55007" w:rsidRPr="00F5755F" w:rsidRDefault="00B55007">
      <w:pPr>
        <w:pStyle w:val="BodyText"/>
        <w:spacing w:before="3"/>
        <w:rPr>
          <w:i/>
          <w:sz w:val="12"/>
          <w:lang w:val="it-IT"/>
        </w:rPr>
      </w:pPr>
    </w:p>
    <w:p w:rsidR="00B55007" w:rsidRPr="00F5755F" w:rsidRDefault="00B55007">
      <w:pPr>
        <w:pStyle w:val="BodyText"/>
        <w:rPr>
          <w:i/>
          <w:lang w:val="it-IT"/>
        </w:rPr>
      </w:pPr>
    </w:p>
    <w:p w:rsidR="00B55007" w:rsidRPr="00F5755F" w:rsidRDefault="00B55007">
      <w:pPr>
        <w:pStyle w:val="BodyText"/>
        <w:spacing w:before="9" w:after="1"/>
        <w:rPr>
          <w:i/>
          <w:sz w:val="21"/>
          <w:lang w:val="it-IT"/>
        </w:rPr>
      </w:pPr>
    </w:p>
    <w:tbl>
      <w:tblPr>
        <w:tblW w:w="0" w:type="auto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4"/>
        <w:gridCol w:w="459"/>
        <w:gridCol w:w="361"/>
        <w:gridCol w:w="361"/>
        <w:gridCol w:w="469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671"/>
      </w:tblGrid>
      <w:tr w:rsidR="00B55007">
        <w:trPr>
          <w:trHeight w:val="460"/>
        </w:trPr>
        <w:tc>
          <w:tcPr>
            <w:tcW w:w="853" w:type="dxa"/>
            <w:gridSpan w:val="2"/>
          </w:tcPr>
          <w:p w:rsidR="00B55007" w:rsidRDefault="00B55007">
            <w:pPr>
              <w:pStyle w:val="TableParagraph"/>
              <w:spacing w:before="109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PAESE</w:t>
            </w:r>
          </w:p>
        </w:tc>
        <w:tc>
          <w:tcPr>
            <w:tcW w:w="722" w:type="dxa"/>
            <w:gridSpan w:val="2"/>
          </w:tcPr>
          <w:p w:rsidR="00B55007" w:rsidRDefault="00B55007">
            <w:pPr>
              <w:pStyle w:val="TableParagraph"/>
              <w:spacing w:line="224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CIN</w:t>
            </w:r>
          </w:p>
          <w:p w:rsidR="00B55007" w:rsidRDefault="00B55007">
            <w:pPr>
              <w:pStyle w:val="TableParagraph"/>
              <w:spacing w:line="215" w:lineRule="exact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EU</w:t>
            </w:r>
          </w:p>
        </w:tc>
        <w:tc>
          <w:tcPr>
            <w:tcW w:w="469" w:type="dxa"/>
          </w:tcPr>
          <w:p w:rsidR="00B55007" w:rsidRDefault="00B55007">
            <w:pPr>
              <w:pStyle w:val="TableParagraph"/>
              <w:spacing w:line="224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CI</w:t>
            </w:r>
          </w:p>
          <w:p w:rsidR="00B55007" w:rsidRDefault="00B55007">
            <w:pPr>
              <w:pStyle w:val="TableParagraph"/>
              <w:spacing w:line="215" w:lineRule="exact"/>
              <w:ind w:left="1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1805" w:type="dxa"/>
            <w:gridSpan w:val="5"/>
          </w:tcPr>
          <w:p w:rsidR="00B55007" w:rsidRDefault="00B55007">
            <w:pPr>
              <w:pStyle w:val="TableParagraph"/>
              <w:spacing w:before="109"/>
              <w:ind w:left="651" w:right="6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ABI</w:t>
            </w:r>
          </w:p>
        </w:tc>
        <w:tc>
          <w:tcPr>
            <w:tcW w:w="1805" w:type="dxa"/>
            <w:gridSpan w:val="5"/>
          </w:tcPr>
          <w:p w:rsidR="00B55007" w:rsidRDefault="00B55007">
            <w:pPr>
              <w:pStyle w:val="TableParagraph"/>
              <w:spacing w:before="109"/>
              <w:ind w:left="651" w:right="6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CAB</w:t>
            </w:r>
          </w:p>
        </w:tc>
        <w:tc>
          <w:tcPr>
            <w:tcW w:w="4642" w:type="dxa"/>
            <w:gridSpan w:val="12"/>
          </w:tcPr>
          <w:p w:rsidR="00B55007" w:rsidRDefault="00B55007">
            <w:pPr>
              <w:pStyle w:val="TableParagraph"/>
              <w:spacing w:before="109"/>
              <w:ind w:left="2106" w:right="2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C/C</w:t>
            </w:r>
          </w:p>
        </w:tc>
      </w:tr>
      <w:tr w:rsidR="00B55007">
        <w:trPr>
          <w:trHeight w:val="340"/>
        </w:trPr>
        <w:tc>
          <w:tcPr>
            <w:tcW w:w="394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:rsidR="00B55007" w:rsidRDefault="00B550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5007" w:rsidRDefault="00B55007">
      <w:pPr>
        <w:pStyle w:val="BodyText"/>
        <w:rPr>
          <w:i/>
        </w:rPr>
      </w:pPr>
    </w:p>
    <w:p w:rsidR="00B55007" w:rsidRDefault="00B55007">
      <w:pPr>
        <w:pStyle w:val="BodyText"/>
        <w:rPr>
          <w:i/>
        </w:rPr>
      </w:pPr>
    </w:p>
    <w:p w:rsidR="00B55007" w:rsidRDefault="00B55007">
      <w:pPr>
        <w:pStyle w:val="BodyText"/>
        <w:rPr>
          <w:i/>
        </w:rPr>
      </w:pPr>
    </w:p>
    <w:p w:rsidR="00B55007" w:rsidRDefault="00B55007">
      <w:pPr>
        <w:pStyle w:val="BodyText"/>
        <w:spacing w:before="3"/>
        <w:rPr>
          <w:i/>
          <w:sz w:val="19"/>
        </w:rPr>
      </w:pPr>
    </w:p>
    <w:p w:rsidR="00B55007" w:rsidRPr="00F5755F" w:rsidRDefault="00B55007">
      <w:pPr>
        <w:pStyle w:val="Heading1"/>
        <w:tabs>
          <w:tab w:val="left" w:pos="915"/>
        </w:tabs>
        <w:ind w:left="916" w:right="503" w:hanging="708"/>
        <w:rPr>
          <w:lang w:val="it-IT"/>
        </w:rPr>
      </w:pPr>
      <w:r>
        <w:rPr>
          <w:noProof/>
          <w:lang w:val="it-IT" w:eastAsia="it-IT"/>
        </w:rPr>
        <w:pict>
          <v:group id="_x0000_s1064" style="position:absolute;left:0;text-align:left;margin-left:30.25pt;margin-top:-167.5pt;width:541.45pt;height:155.8pt;z-index:-251657216;mso-position-horizontal-relative:page" coordorigin="605,-3350" coordsize="10829,3116">
            <v:rect id="_x0000_s1065" style="position:absolute;left:614;top:-3351;width:10;height:10" fillcolor="black" stroked="f"/>
            <v:line id="_x0000_s1066" style="position:absolute" from="624,-3345" to="11359,-3345" strokeweight=".48pt"/>
            <v:shape id="_x0000_s1067" style="position:absolute;left:11359;top:-3350;width:65;height:10" coordorigin="11359,-3350" coordsize="65,10" path="m11424,-3350r-55,l11359,-3350r,10l11369,-3340r55,l11424,-3350e" fillcolor="black" stroked="f">
              <v:path arrowok="t"/>
            </v:shape>
            <v:line id="_x0000_s1068" style="position:absolute" from="610,-3350" to="610,-235" strokeweight=".48pt"/>
            <v:line id="_x0000_s1069" style="position:absolute" from="614,-240" to="11424,-240" strokeweight=".48pt"/>
            <v:line id="_x0000_s1070" style="position:absolute" from="11429,-3350" to="11429,-235" strokeweight=".48pt"/>
            <v:shape id="_x0000_s1071" type="#_x0000_t202" style="position:absolute;left:794;top:-3311;width:10245;height:1333" filled="f" stroked="f">
              <v:textbox inset="0,0,0,0">
                <w:txbxContent>
                  <w:p w:rsidR="00B55007" w:rsidRPr="00F5755F" w:rsidRDefault="00B55007">
                    <w:pPr>
                      <w:spacing w:line="197" w:lineRule="exact"/>
                      <w:rPr>
                        <w:b/>
                        <w:sz w:val="20"/>
                        <w:lang w:val="it-IT"/>
                      </w:rPr>
                    </w:pPr>
                    <w:r w:rsidRPr="00F5755F">
                      <w:rPr>
                        <w:b/>
                        <w:lang w:val="it-IT"/>
                      </w:rPr>
                      <w:t>Si dichiara che:</w:t>
                    </w:r>
                  </w:p>
                  <w:p w:rsidR="00B55007" w:rsidRPr="00F5755F" w:rsidRDefault="00B55007">
                    <w:pPr>
                      <w:spacing w:before="147"/>
                      <w:ind w:left="432"/>
                      <w:rPr>
                        <w:sz w:val="20"/>
                        <w:lang w:val="it-IT"/>
                      </w:rPr>
                    </w:pPr>
                    <w:r w:rsidRPr="00F5755F">
                      <w:rPr>
                        <w:sz w:val="20"/>
                        <w:lang w:val="it-IT"/>
                      </w:rPr>
                      <w:t>il minore non beneficia di altri contributi pubblici per la frequenza di Centri Estivi nell’estate 2018;</w:t>
                    </w:r>
                  </w:p>
                  <w:p w:rsidR="00B55007" w:rsidRPr="00F5755F" w:rsidRDefault="00B55007">
                    <w:pPr>
                      <w:spacing w:before="7"/>
                      <w:rPr>
                        <w:b/>
                        <w:sz w:val="19"/>
                        <w:lang w:val="it-IT"/>
                      </w:rPr>
                    </w:pPr>
                  </w:p>
                  <w:p w:rsidR="00B55007" w:rsidRPr="00F5755F" w:rsidRDefault="00B55007">
                    <w:pPr>
                      <w:ind w:left="427"/>
                      <w:rPr>
                        <w:sz w:val="20"/>
                        <w:lang w:val="it-IT"/>
                      </w:rPr>
                    </w:pPr>
                    <w:r w:rsidRPr="00F5755F">
                      <w:rPr>
                        <w:sz w:val="20"/>
                        <w:lang w:val="it-IT"/>
                      </w:rPr>
                      <w:t xml:space="preserve">il </w:t>
                    </w:r>
                    <w:r w:rsidRPr="00F5755F">
                      <w:rPr>
                        <w:b/>
                        <w:sz w:val="20"/>
                        <w:lang w:val="it-IT"/>
                      </w:rPr>
                      <w:t xml:space="preserve">genitore beneficiario </w:t>
                    </w:r>
                    <w:r w:rsidRPr="00F5755F">
                      <w:rPr>
                        <w:sz w:val="20"/>
                        <w:lang w:val="it-IT"/>
                      </w:rPr>
                      <w:t>del contributo, al quale saranno intestate le fatture dal gestore del servizio, è</w:t>
                    </w:r>
                  </w:p>
                  <w:p w:rsidR="00B55007" w:rsidRDefault="00B55007">
                    <w:pPr>
                      <w:tabs>
                        <w:tab w:val="left" w:pos="2721"/>
                        <w:tab w:val="left" w:pos="5169"/>
                        <w:tab w:val="left" w:pos="5726"/>
                      </w:tabs>
                      <w:spacing w:before="70"/>
                      <w:ind w:left="386"/>
                      <w:rPr>
                        <w:sz w:val="20"/>
                      </w:rPr>
                    </w:pPr>
                    <w:r w:rsidRPr="00F5755F">
                      <w:rPr>
                        <w:w w:val="99"/>
                        <w:sz w:val="20"/>
                        <w:u w:val="single"/>
                        <w:lang w:val="it-IT"/>
                      </w:rPr>
                      <w:t xml:space="preserve"> </w:t>
                    </w:r>
                    <w:r w:rsidRPr="00F5755F">
                      <w:rPr>
                        <w:sz w:val="20"/>
                        <w:u w:val="single"/>
                        <w:lang w:val="it-IT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, titolare </w:t>
                    </w: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sz w:val="20"/>
                          </w:rPr>
                          <w:t>del</w:t>
                        </w:r>
                      </w:smartTag>
                    </w:smartTag>
                    <w:r>
                      <w:rPr>
                        <w:sz w:val="20"/>
                      </w:rPr>
                      <w:t xml:space="preserve"> seguente IBAN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72" type="#_x0000_t202" style="position:absolute;left:1180;top:-799;width:10008;height:476" filled="f" stroked="f">
              <v:textbox inset="0,0,0,0">
                <w:txbxContent>
                  <w:p w:rsidR="00B55007" w:rsidRPr="00F5755F" w:rsidRDefault="00B55007">
                    <w:pPr>
                      <w:spacing w:line="217" w:lineRule="exact"/>
                      <w:rPr>
                        <w:lang w:val="it-IT"/>
                      </w:rPr>
                    </w:pPr>
                    <w:r w:rsidRPr="00F5755F">
                      <w:rPr>
                        <w:lang w:val="it-IT"/>
                      </w:rPr>
                      <w:t>In caso di omessa compilazione del campo IBAN, verrà emesso mandato di pagamento al tesoriere,</w:t>
                    </w:r>
                  </w:p>
                  <w:p w:rsidR="00B55007" w:rsidRPr="00F5755F" w:rsidRDefault="00B55007">
                    <w:pPr>
                      <w:spacing w:before="1"/>
                      <w:rPr>
                        <w:lang w:val="it-IT"/>
                      </w:rPr>
                    </w:pPr>
                    <w:r w:rsidRPr="00F5755F">
                      <w:rPr>
                        <w:lang w:val="it-IT"/>
                      </w:rPr>
                      <w:t>riscuotibile presso gli sportelli bancari UNICREDIT Spa.</w:t>
                    </w:r>
                  </w:p>
                </w:txbxContent>
              </v:textbox>
            </v:shape>
            <w10:wrap anchorx="page"/>
          </v:group>
        </w:pict>
      </w:r>
      <w:r w:rsidRPr="00F5755F">
        <w:rPr>
          <w:lang w:val="it-IT"/>
        </w:rPr>
        <w:t>N.B.</w:t>
      </w:r>
      <w:r w:rsidRPr="00F5755F">
        <w:rPr>
          <w:lang w:val="it-IT"/>
        </w:rPr>
        <w:tab/>
        <w:t>I dati contenuti nell’autocertificazione, forniti sotto la personale responsabilità del dichiarante, devono essere riferiti alla data di compilazione della</w:t>
      </w:r>
      <w:r w:rsidRPr="00F5755F">
        <w:rPr>
          <w:spacing w:val="-7"/>
          <w:lang w:val="it-IT"/>
        </w:rPr>
        <w:t xml:space="preserve"> </w:t>
      </w:r>
      <w:r w:rsidRPr="00F5755F">
        <w:rPr>
          <w:lang w:val="it-IT"/>
        </w:rPr>
        <w:t>presente</w:t>
      </w:r>
    </w:p>
    <w:p w:rsidR="00B55007" w:rsidRPr="00F5755F" w:rsidRDefault="00B55007">
      <w:pPr>
        <w:pStyle w:val="BodyText"/>
        <w:spacing w:before="11"/>
        <w:rPr>
          <w:b/>
          <w:lang w:val="it-IT"/>
        </w:rPr>
      </w:pPr>
    </w:p>
    <w:p w:rsidR="00B55007" w:rsidRPr="00F5755F" w:rsidRDefault="00B55007">
      <w:pPr>
        <w:pStyle w:val="BodyText"/>
        <w:ind w:left="208" w:right="505" w:hanging="1"/>
        <w:jc w:val="both"/>
        <w:rPr>
          <w:lang w:val="it-IT"/>
        </w:rPr>
      </w:pPr>
      <w:r w:rsidRPr="00F5755F">
        <w:rPr>
          <w:lang w:val="it-IT"/>
        </w:rPr>
        <w:t xml:space="preserve">L’Amministrazione Comunale provvederà a verificare quanto dichiarato </w:t>
      </w:r>
      <w:r w:rsidRPr="00F5755F">
        <w:rPr>
          <w:b/>
          <w:lang w:val="it-IT"/>
        </w:rPr>
        <w:t>(</w:t>
      </w:r>
      <w:r w:rsidRPr="00F5755F">
        <w:rPr>
          <w:lang w:val="it-IT"/>
        </w:rPr>
        <w:t>art. 71 e seguenti del DPR n. 445 del 28.12.2000).</w:t>
      </w:r>
    </w:p>
    <w:p w:rsidR="00B55007" w:rsidRPr="00F5755F" w:rsidRDefault="00B55007">
      <w:pPr>
        <w:pStyle w:val="BodyText"/>
        <w:spacing w:before="121"/>
        <w:ind w:left="207" w:right="500"/>
        <w:jc w:val="both"/>
        <w:rPr>
          <w:lang w:val="it-IT"/>
        </w:rPr>
      </w:pPr>
      <w:r w:rsidRPr="00F5755F">
        <w:rPr>
          <w:lang w:val="it-IT"/>
        </w:rPr>
        <w:t xml:space="preserve">Qualora la dichiarazione non risultasse veritiera, i dichiaranti </w:t>
      </w:r>
      <w:r w:rsidRPr="00F5755F">
        <w:rPr>
          <w:u w:val="single"/>
          <w:lang w:val="it-IT"/>
        </w:rPr>
        <w:t>decadono dai benefici</w:t>
      </w:r>
      <w:r w:rsidRPr="00F5755F">
        <w:rPr>
          <w:lang w:val="it-IT"/>
        </w:rPr>
        <w:t xml:space="preserve"> conseguenti al provvedimento emanato sulla base della dichiarazione non veritiera, art. 75 DPR 445 del 28.12.2000, (esclusione dalla graduatoria) ed è soggetto alle sanzioni penali previste dall’art. 76 DPR 445/2000.</w:t>
      </w:r>
    </w:p>
    <w:p w:rsidR="00B55007" w:rsidRPr="00F5755F" w:rsidRDefault="00B55007">
      <w:pPr>
        <w:pStyle w:val="BodyText"/>
        <w:spacing w:before="10"/>
        <w:rPr>
          <w:sz w:val="13"/>
          <w:lang w:val="it-IT"/>
        </w:rPr>
      </w:pPr>
    </w:p>
    <w:p w:rsidR="00B55007" w:rsidRPr="00F5755F" w:rsidRDefault="00B55007">
      <w:pPr>
        <w:rPr>
          <w:sz w:val="13"/>
          <w:lang w:val="it-IT"/>
        </w:rPr>
        <w:sectPr w:rsidR="00B55007" w:rsidRPr="00F5755F">
          <w:pgSz w:w="11900" w:h="16840"/>
          <w:pgMar w:top="980" w:right="340" w:bottom="760" w:left="500" w:header="0" w:footer="568" w:gutter="0"/>
          <w:cols w:space="720"/>
        </w:sectPr>
      </w:pPr>
    </w:p>
    <w:p w:rsidR="00B55007" w:rsidRPr="00F5755F" w:rsidRDefault="00B55007">
      <w:pPr>
        <w:pStyle w:val="BodyText"/>
        <w:tabs>
          <w:tab w:val="left" w:pos="1631"/>
        </w:tabs>
        <w:spacing w:before="67"/>
        <w:ind w:left="207"/>
        <w:rPr>
          <w:lang w:val="it-IT"/>
        </w:rPr>
      </w:pPr>
      <w:r w:rsidRPr="00F5755F">
        <w:rPr>
          <w:lang w:val="it-IT"/>
        </w:rPr>
        <w:t>Data_</w:t>
      </w:r>
      <w:r w:rsidRPr="00F5755F">
        <w:rPr>
          <w:u w:val="single"/>
          <w:lang w:val="it-IT"/>
        </w:rPr>
        <w:t xml:space="preserve"> </w:t>
      </w:r>
      <w:r w:rsidRPr="00F5755F">
        <w:rPr>
          <w:u w:val="single"/>
          <w:lang w:val="it-IT"/>
        </w:rPr>
        <w:tab/>
      </w:r>
      <w:r w:rsidRPr="00F5755F">
        <w:rPr>
          <w:lang w:val="it-IT"/>
        </w:rPr>
        <w:t>_</w:t>
      </w:r>
    </w:p>
    <w:p w:rsidR="00B55007" w:rsidRPr="00F5755F" w:rsidRDefault="00B55007">
      <w:pPr>
        <w:tabs>
          <w:tab w:val="left" w:pos="2891"/>
        </w:tabs>
        <w:spacing w:before="67"/>
        <w:ind w:right="991"/>
        <w:jc w:val="center"/>
        <w:rPr>
          <w:b/>
          <w:sz w:val="20"/>
          <w:lang w:val="it-IT"/>
        </w:rPr>
      </w:pPr>
      <w:r w:rsidRPr="00F5755F">
        <w:rPr>
          <w:lang w:val="it-IT"/>
        </w:rPr>
        <w:br w:type="column"/>
      </w:r>
      <w:r w:rsidRPr="00F5755F">
        <w:rPr>
          <w:b/>
          <w:w w:val="99"/>
          <w:sz w:val="20"/>
          <w:u w:val="single"/>
          <w:lang w:val="it-IT"/>
        </w:rPr>
        <w:t xml:space="preserve"> </w:t>
      </w:r>
      <w:r w:rsidRPr="00F5755F">
        <w:rPr>
          <w:b/>
          <w:sz w:val="20"/>
          <w:u w:val="single"/>
          <w:lang w:val="it-IT"/>
        </w:rPr>
        <w:tab/>
      </w:r>
      <w:r w:rsidRPr="00F5755F">
        <w:rPr>
          <w:b/>
          <w:sz w:val="20"/>
          <w:lang w:val="it-IT"/>
        </w:rPr>
        <w:t>_</w:t>
      </w:r>
    </w:p>
    <w:p w:rsidR="00B55007" w:rsidRPr="00F5755F" w:rsidRDefault="00B55007">
      <w:pPr>
        <w:pStyle w:val="BodyText"/>
        <w:spacing w:before="3"/>
        <w:ind w:right="1140"/>
        <w:jc w:val="center"/>
        <w:rPr>
          <w:lang w:val="it-IT"/>
        </w:rPr>
      </w:pPr>
      <w:r w:rsidRPr="00F5755F">
        <w:rPr>
          <w:lang w:val="it-IT"/>
        </w:rPr>
        <w:t>Firma del dichiarante</w:t>
      </w:r>
    </w:p>
    <w:p w:rsidR="00B55007" w:rsidRPr="00F5755F" w:rsidRDefault="00B55007">
      <w:pPr>
        <w:jc w:val="center"/>
        <w:rPr>
          <w:lang w:val="it-IT"/>
        </w:rPr>
        <w:sectPr w:rsidR="00B55007" w:rsidRPr="00F5755F">
          <w:type w:val="continuous"/>
          <w:pgSz w:w="11900" w:h="16840"/>
          <w:pgMar w:top="920" w:right="340" w:bottom="760" w:left="500" w:header="720" w:footer="720" w:gutter="0"/>
          <w:cols w:num="2" w:space="720" w:equalWidth="0">
            <w:col w:w="1782" w:space="4866"/>
            <w:col w:w="4412"/>
          </w:cols>
        </w:sectPr>
      </w:pPr>
    </w:p>
    <w:p w:rsidR="00B55007" w:rsidRPr="00F5755F" w:rsidRDefault="00B55007">
      <w:pPr>
        <w:pStyle w:val="BodyText"/>
        <w:spacing w:before="10"/>
        <w:rPr>
          <w:sz w:val="25"/>
          <w:lang w:val="it-IT"/>
        </w:rPr>
      </w:pPr>
    </w:p>
    <w:p w:rsidR="00B55007" w:rsidRPr="00F5755F" w:rsidRDefault="00B55007">
      <w:pPr>
        <w:pStyle w:val="Heading1"/>
        <w:spacing w:before="68"/>
        <w:ind w:left="207"/>
        <w:rPr>
          <w:lang w:val="it-IT"/>
        </w:rPr>
      </w:pPr>
      <w:r w:rsidRPr="00F5755F">
        <w:rPr>
          <w:lang w:val="it-IT"/>
        </w:rPr>
        <w:t>Si allega copia del documento d’identità del dichiarante</w:t>
      </w:r>
    </w:p>
    <w:sectPr w:rsidR="00B55007" w:rsidRPr="00F5755F" w:rsidSect="008643E6">
      <w:type w:val="continuous"/>
      <w:pgSz w:w="11900" w:h="16840"/>
      <w:pgMar w:top="920" w:right="340" w:bottom="76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007" w:rsidRDefault="00B55007" w:rsidP="008643E6">
      <w:r>
        <w:separator/>
      </w:r>
    </w:p>
  </w:endnote>
  <w:endnote w:type="continuationSeparator" w:id="1">
    <w:p w:rsidR="00B55007" w:rsidRDefault="00B55007" w:rsidP="0086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07" w:rsidRDefault="00B55007">
    <w:pPr>
      <w:pStyle w:val="BodyText"/>
      <w:spacing w:line="14" w:lineRule="auto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7.9pt;margin-top:802.6pt;width:38.05pt;height:12pt;z-index:-251654144;mso-position-horizontal-relative:page;mso-position-vertical-relative:page" filled="f" stroked="f">
          <v:textbox inset="0,0,0,0">
            <w:txbxContent>
              <w:p w:rsidR="00B55007" w:rsidRDefault="00B55007">
                <w:pPr>
                  <w:pStyle w:val="BodyText"/>
                  <w:spacing w:line="216" w:lineRule="exact"/>
                  <w:ind w:left="20"/>
                </w:pPr>
                <w:r>
                  <w:t xml:space="preserve">pag. </w:t>
                </w:r>
                <w:fldSimple w:instr=" PAGE ">
                  <w:r>
                    <w:rPr>
                      <w:noProof/>
                    </w:rPr>
                    <w:t>1</w:t>
                  </w:r>
                </w:fldSimple>
                <w: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007" w:rsidRDefault="00B55007" w:rsidP="008643E6">
      <w:r>
        <w:separator/>
      </w:r>
    </w:p>
  </w:footnote>
  <w:footnote w:type="continuationSeparator" w:id="1">
    <w:p w:rsidR="00B55007" w:rsidRDefault="00B55007" w:rsidP="00864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3E6"/>
    <w:rsid w:val="000A720A"/>
    <w:rsid w:val="0016010A"/>
    <w:rsid w:val="004161C7"/>
    <w:rsid w:val="004E3286"/>
    <w:rsid w:val="005A383F"/>
    <w:rsid w:val="00663D4B"/>
    <w:rsid w:val="00690EEF"/>
    <w:rsid w:val="00752CAF"/>
    <w:rsid w:val="008643E6"/>
    <w:rsid w:val="008C2170"/>
    <w:rsid w:val="00990DE2"/>
    <w:rsid w:val="00A45EF3"/>
    <w:rsid w:val="00AE1490"/>
    <w:rsid w:val="00AE773C"/>
    <w:rsid w:val="00B55007"/>
    <w:rsid w:val="00B712B4"/>
    <w:rsid w:val="00B8314C"/>
    <w:rsid w:val="00D011C3"/>
    <w:rsid w:val="00E42E65"/>
    <w:rsid w:val="00EB18EB"/>
    <w:rsid w:val="00F5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E6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643E6"/>
    <w:pPr>
      <w:ind w:left="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773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643E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773C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8643E6"/>
  </w:style>
  <w:style w:type="paragraph" w:customStyle="1" w:styleId="TableParagraph">
    <w:name w:val="Table Paragraph"/>
    <w:basedOn w:val="Normal"/>
    <w:uiPriority w:val="99"/>
    <w:rsid w:val="00864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475</Words>
  <Characters>2714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2018_estivo_Modulo domanda</dc:title>
  <dc:subject/>
  <dc:creator>M10637</dc:creator>
  <cp:keywords/>
  <dc:description/>
  <cp:lastModifiedBy>utente</cp:lastModifiedBy>
  <cp:revision>2</cp:revision>
  <dcterms:created xsi:type="dcterms:W3CDTF">2018-06-22T08:40:00Z</dcterms:created>
  <dcterms:modified xsi:type="dcterms:W3CDTF">2018-06-22T08:40:00Z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